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Ind w:w="45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8"/>
        <w:gridCol w:w="3679"/>
      </w:tblGrid>
      <w:tr w:rsidR="009F7150" w14:paraId="1926C2FB" w14:textId="77777777" w:rsidTr="00157062">
        <w:trPr>
          <w:trHeight w:val="397"/>
        </w:trPr>
        <w:tc>
          <w:tcPr>
            <w:tcW w:w="5097" w:type="dxa"/>
            <w:gridSpan w:val="2"/>
            <w:shd w:val="clear" w:color="auto" w:fill="F2F2F2" w:themeFill="background1" w:themeFillShade="F2"/>
            <w:vAlign w:val="center"/>
          </w:tcPr>
          <w:p w14:paraId="643D27A5" w14:textId="77777777" w:rsidR="009F7150" w:rsidRPr="00571DBD" w:rsidRDefault="009F7150" w:rsidP="00D4426D">
            <w:pPr>
              <w:jc w:val="center"/>
              <w:rPr>
                <w:b/>
                <w:sz w:val="20"/>
              </w:rPr>
            </w:pPr>
            <w:r w:rsidRPr="00571DBD">
              <w:rPr>
                <w:b/>
                <w:sz w:val="20"/>
              </w:rPr>
              <w:t>A GTI Tanulmányi Hivatala tölti ki.</w:t>
            </w:r>
          </w:p>
        </w:tc>
      </w:tr>
      <w:tr w:rsidR="009F7150" w14:paraId="7084C0EF" w14:textId="77777777" w:rsidTr="00157062">
        <w:trPr>
          <w:trHeight w:val="397"/>
        </w:trPr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7F12C915" w14:textId="77777777" w:rsidR="009F7150" w:rsidRDefault="009F7150" w:rsidP="00D4426D">
            <w:pPr>
              <w:rPr>
                <w:sz w:val="20"/>
              </w:rPr>
            </w:pPr>
            <w:r>
              <w:rPr>
                <w:sz w:val="20"/>
              </w:rPr>
              <w:t>Iktatószám:</w:t>
            </w:r>
          </w:p>
        </w:tc>
        <w:tc>
          <w:tcPr>
            <w:tcW w:w="3679" w:type="dxa"/>
            <w:shd w:val="clear" w:color="auto" w:fill="F2F2F2" w:themeFill="background1" w:themeFillShade="F2"/>
            <w:vAlign w:val="bottom"/>
          </w:tcPr>
          <w:p w14:paraId="0EB929C9" w14:textId="69682EC7" w:rsidR="009F7150" w:rsidRDefault="009F7150" w:rsidP="00D4426D">
            <w:pPr>
              <w:rPr>
                <w:sz w:val="20"/>
              </w:rPr>
            </w:pPr>
          </w:p>
        </w:tc>
      </w:tr>
      <w:tr w:rsidR="009F7150" w14:paraId="095C82A2" w14:textId="77777777" w:rsidTr="00157062">
        <w:trPr>
          <w:trHeight w:val="397"/>
        </w:trPr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2FEA8484" w14:textId="77777777" w:rsidR="009F7150" w:rsidRDefault="009F7150" w:rsidP="00D4426D">
            <w:pPr>
              <w:rPr>
                <w:sz w:val="20"/>
              </w:rPr>
            </w:pPr>
            <w:r>
              <w:rPr>
                <w:sz w:val="20"/>
              </w:rPr>
              <w:t>Ügyintéző:</w:t>
            </w:r>
          </w:p>
        </w:tc>
        <w:tc>
          <w:tcPr>
            <w:tcW w:w="3679" w:type="dxa"/>
            <w:shd w:val="clear" w:color="auto" w:fill="F2F2F2" w:themeFill="background1" w:themeFillShade="F2"/>
          </w:tcPr>
          <w:p w14:paraId="52EA80D0" w14:textId="77777777" w:rsidR="009F7150" w:rsidRDefault="009F7150" w:rsidP="00D4426D">
            <w:pPr>
              <w:rPr>
                <w:sz w:val="20"/>
              </w:rPr>
            </w:pPr>
          </w:p>
        </w:tc>
      </w:tr>
      <w:tr w:rsidR="009F7150" w14:paraId="1B11B71D" w14:textId="77777777" w:rsidTr="00157062">
        <w:trPr>
          <w:trHeight w:val="397"/>
        </w:trPr>
        <w:tc>
          <w:tcPr>
            <w:tcW w:w="1418" w:type="dxa"/>
            <w:shd w:val="clear" w:color="auto" w:fill="F2F2F2" w:themeFill="background1" w:themeFillShade="F2"/>
            <w:vAlign w:val="bottom"/>
          </w:tcPr>
          <w:p w14:paraId="3D0C36E0" w14:textId="77777777" w:rsidR="009F7150" w:rsidRDefault="009F7150" w:rsidP="00D4426D">
            <w:pPr>
              <w:rPr>
                <w:sz w:val="20"/>
              </w:rPr>
            </w:pPr>
            <w:r>
              <w:rPr>
                <w:sz w:val="20"/>
              </w:rPr>
              <w:t>Érkezett:</w:t>
            </w:r>
          </w:p>
        </w:tc>
        <w:tc>
          <w:tcPr>
            <w:tcW w:w="3679" w:type="dxa"/>
            <w:shd w:val="clear" w:color="auto" w:fill="F2F2F2" w:themeFill="background1" w:themeFillShade="F2"/>
          </w:tcPr>
          <w:p w14:paraId="18A207CB" w14:textId="77777777" w:rsidR="009F7150" w:rsidRDefault="009F7150" w:rsidP="00D4426D">
            <w:pPr>
              <w:rPr>
                <w:sz w:val="20"/>
              </w:rPr>
            </w:pPr>
          </w:p>
        </w:tc>
      </w:tr>
    </w:tbl>
    <w:p w14:paraId="7EB65466" w14:textId="0902200E" w:rsidR="009A77F3" w:rsidRDefault="00747E39" w:rsidP="00E54E46">
      <w:pPr>
        <w:spacing w:before="480" w:after="0"/>
        <w:jc w:val="center"/>
        <w:rPr>
          <w:rFonts w:cs="Times New Roman"/>
          <w:b/>
          <w:spacing w:val="100"/>
          <w:sz w:val="20"/>
          <w:szCs w:val="20"/>
        </w:rPr>
      </w:pPr>
      <w:r>
        <w:rPr>
          <w:rFonts w:cs="Times New Roman"/>
          <w:b/>
          <w:spacing w:val="100"/>
          <w:sz w:val="20"/>
          <w:szCs w:val="20"/>
        </w:rPr>
        <w:t xml:space="preserve">UTÓLAGOS </w:t>
      </w:r>
      <w:r w:rsidR="00624FB2">
        <w:rPr>
          <w:rFonts w:cs="Times New Roman"/>
          <w:b/>
          <w:spacing w:val="100"/>
          <w:sz w:val="20"/>
          <w:szCs w:val="20"/>
        </w:rPr>
        <w:t>KURZUSVÁLTÁS</w:t>
      </w:r>
      <w:r>
        <w:rPr>
          <w:rFonts w:cs="Times New Roman"/>
          <w:b/>
          <w:spacing w:val="100"/>
          <w:sz w:val="20"/>
          <w:szCs w:val="20"/>
        </w:rPr>
        <w:br/>
      </w:r>
      <w:r w:rsidR="00403329" w:rsidRPr="00416A9C">
        <w:rPr>
          <w:rFonts w:cs="Times New Roman"/>
          <w:b/>
          <w:spacing w:val="100"/>
          <w:sz w:val="20"/>
          <w:szCs w:val="20"/>
        </w:rPr>
        <w:t>IRÁNTI KÉREL</w:t>
      </w:r>
      <w:r w:rsidR="009A77F3">
        <w:rPr>
          <w:rFonts w:cs="Times New Roman"/>
          <w:b/>
          <w:spacing w:val="100"/>
          <w:sz w:val="20"/>
          <w:szCs w:val="20"/>
        </w:rPr>
        <w:t>EM</w:t>
      </w:r>
    </w:p>
    <w:p w14:paraId="319469A4" w14:textId="09CBC5D4" w:rsidR="00E54E46" w:rsidRPr="00E54E46" w:rsidRDefault="00E54E46" w:rsidP="00E54E46">
      <w:pPr>
        <w:spacing w:after="480"/>
        <w:jc w:val="center"/>
        <w:rPr>
          <w:rFonts w:cs="Times New Roman"/>
          <w:b/>
          <w:sz w:val="20"/>
          <w:szCs w:val="20"/>
        </w:rPr>
      </w:pPr>
      <w:r w:rsidRPr="00E54E46">
        <w:rPr>
          <w:rFonts w:cs="Times New Roman"/>
          <w:b/>
          <w:sz w:val="20"/>
          <w:szCs w:val="20"/>
        </w:rPr>
        <w:t>a Tanulmányi Hivatalhoz</w:t>
      </w:r>
    </w:p>
    <w:tbl>
      <w:tblPr>
        <w:tblStyle w:val="Rcsostblzat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980"/>
        <w:gridCol w:w="992"/>
        <w:gridCol w:w="4823"/>
      </w:tblGrid>
      <w:tr w:rsidR="00E96F0C" w:rsidRPr="00416A9C" w14:paraId="4C7886DE" w14:textId="5F1BA116" w:rsidTr="00E54E46">
        <w:trPr>
          <w:trHeight w:val="454"/>
          <w:jc w:val="center"/>
        </w:trPr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25130E11" w14:textId="40A9EB80" w:rsidR="00E96F0C" w:rsidRPr="00416A9C" w:rsidRDefault="00BD00B6" w:rsidP="0094107E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Neptun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kód: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0F7BB7" w14:textId="475F0989" w:rsidR="00E96F0C" w:rsidRPr="00416A9C" w:rsidRDefault="00E96F0C" w:rsidP="009410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5809F7A4" w14:textId="577A4514" w:rsidR="00E96F0C" w:rsidRPr="00A44748" w:rsidRDefault="00BD00B6" w:rsidP="0094107E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A44748">
              <w:rPr>
                <w:rFonts w:cs="Times New Roman"/>
                <w:b/>
                <w:bCs/>
                <w:sz w:val="20"/>
                <w:szCs w:val="20"/>
              </w:rPr>
              <w:t>Név</w:t>
            </w:r>
            <w:r w:rsidR="00E96F0C" w:rsidRPr="00A44748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FFC4C6" w14:textId="792235CC" w:rsidR="00E96F0C" w:rsidRPr="00416A9C" w:rsidRDefault="00E96F0C" w:rsidP="0094107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54E46" w:rsidRPr="00416A9C" w14:paraId="5C804CA2" w14:textId="77777777" w:rsidTr="00E54E46">
        <w:trPr>
          <w:trHeight w:val="454"/>
          <w:jc w:val="center"/>
        </w:trPr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7C706F73" w14:textId="249992DA" w:rsidR="00E54E46" w:rsidRDefault="00E54E46" w:rsidP="0094107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Képzés neve: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708C49" w14:textId="77777777" w:rsidR="00E54E46" w:rsidRPr="00416A9C" w:rsidRDefault="00E54E46" w:rsidP="009410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78C28995" w14:textId="19D7F4E5" w:rsidR="00E54E46" w:rsidRPr="00A44748" w:rsidRDefault="00E54E46" w:rsidP="0094107E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Lakcím:</w:t>
            </w:r>
          </w:p>
        </w:tc>
        <w:tc>
          <w:tcPr>
            <w:tcW w:w="4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251AC1" w14:textId="77777777" w:rsidR="00E54E46" w:rsidRPr="00416A9C" w:rsidRDefault="00E54E46" w:rsidP="0094107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B3F9061" w14:textId="77777777" w:rsidR="004D2156" w:rsidRPr="0021717C" w:rsidRDefault="004D2156" w:rsidP="0021717C">
      <w:pPr>
        <w:spacing w:after="0"/>
        <w:rPr>
          <w:sz w:val="20"/>
          <w:szCs w:val="18"/>
        </w:rPr>
      </w:pPr>
    </w:p>
    <w:tbl>
      <w:tblPr>
        <w:tblStyle w:val="Rcsostblzat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402"/>
        <w:gridCol w:w="2057"/>
        <w:gridCol w:w="2058"/>
      </w:tblGrid>
      <w:tr w:rsidR="00430AD6" w:rsidRPr="00416A9C" w14:paraId="36FBF6B5" w14:textId="1D82ACFD" w:rsidTr="00430AD6">
        <w:trPr>
          <w:cantSplit/>
          <w:trHeight w:val="567"/>
          <w:jc w:val="center"/>
        </w:trPr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26D31D3F" w14:textId="7BA422B0" w:rsidR="00A23EEE" w:rsidRPr="000B7F9F" w:rsidRDefault="00A23EEE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B7F9F">
              <w:rPr>
                <w:rFonts w:cs="Times New Roman"/>
                <w:b/>
                <w:bCs/>
                <w:sz w:val="20"/>
                <w:szCs w:val="20"/>
              </w:rPr>
              <w:t>Tárgy kódja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30AC60A2" w14:textId="58D8B9BE" w:rsidR="00A23EEE" w:rsidRPr="000B7F9F" w:rsidRDefault="00A23EEE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B7F9F">
              <w:rPr>
                <w:rFonts w:cs="Times New Roman"/>
                <w:b/>
                <w:bCs/>
                <w:sz w:val="20"/>
                <w:szCs w:val="20"/>
              </w:rPr>
              <w:t>Tárgy neve:</w:t>
            </w:r>
          </w:p>
        </w:tc>
        <w:tc>
          <w:tcPr>
            <w:tcW w:w="20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7C07CFB8" w14:textId="6942D2FB" w:rsidR="00A23EEE" w:rsidRPr="000B7F9F" w:rsidRDefault="00A23EEE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B7F9F">
              <w:rPr>
                <w:rFonts w:cs="Times New Roman"/>
                <w:b/>
                <w:bCs/>
                <w:sz w:val="20"/>
                <w:szCs w:val="20"/>
              </w:rPr>
              <w:t>Kurzus kódja</w:t>
            </w:r>
            <w:r w:rsidR="00E753FB">
              <w:rPr>
                <w:rStyle w:val="Lbjegyzet-hivatkozs"/>
                <w:rFonts w:cs="Times New Roman"/>
                <w:b/>
                <w:bCs/>
                <w:sz w:val="20"/>
                <w:szCs w:val="20"/>
              </w:rPr>
              <w:footnoteReference w:id="1"/>
            </w:r>
            <w:r w:rsidR="000B7F9F" w:rsidRPr="000B7F9F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7E6E6" w:themeFill="background2"/>
            <w:vAlign w:val="center"/>
          </w:tcPr>
          <w:p w14:paraId="39331E68" w14:textId="01BEF8A1" w:rsidR="00A23EEE" w:rsidRPr="000B7F9F" w:rsidRDefault="000B7F9F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B7F9F">
              <w:rPr>
                <w:rFonts w:cs="Times New Roman"/>
                <w:b/>
                <w:bCs/>
                <w:sz w:val="20"/>
                <w:szCs w:val="20"/>
              </w:rPr>
              <w:t>Kurzus nyelve:</w:t>
            </w:r>
          </w:p>
        </w:tc>
      </w:tr>
      <w:tr w:rsidR="00A903D5" w:rsidRPr="00416A9C" w14:paraId="3393A298" w14:textId="77777777" w:rsidTr="00430AD6">
        <w:trPr>
          <w:cantSplit/>
          <w:trHeight w:val="567"/>
          <w:jc w:val="center"/>
        </w:trPr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5D6D7B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3DDB62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15EDF6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56A20D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03D5" w:rsidRPr="00416A9C" w14:paraId="55F1023A" w14:textId="77777777" w:rsidTr="00430AD6">
        <w:trPr>
          <w:cantSplit/>
          <w:trHeight w:val="567"/>
          <w:jc w:val="center"/>
        </w:trPr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33C5CF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3860AE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E1BBD0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EF1B24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03D5" w:rsidRPr="00416A9C" w14:paraId="3C5D188E" w14:textId="77777777" w:rsidTr="00430AD6">
        <w:trPr>
          <w:cantSplit/>
          <w:trHeight w:val="567"/>
          <w:jc w:val="center"/>
        </w:trPr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27A628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1E3C3F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FA367F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097869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03D5" w:rsidRPr="00416A9C" w14:paraId="7E36B87E" w14:textId="77777777" w:rsidTr="00430AD6">
        <w:trPr>
          <w:cantSplit/>
          <w:trHeight w:val="567"/>
          <w:jc w:val="center"/>
        </w:trPr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6DD810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0699AD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428713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4495E1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03D5" w:rsidRPr="00416A9C" w14:paraId="341B2D6C" w14:textId="77777777" w:rsidTr="00430AD6">
        <w:trPr>
          <w:cantSplit/>
          <w:trHeight w:val="567"/>
          <w:jc w:val="center"/>
        </w:trPr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96EDD5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2EDC46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C51F62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519DAF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903D5" w:rsidRPr="00416A9C" w14:paraId="337513BB" w14:textId="77777777" w:rsidTr="00430AD6">
        <w:trPr>
          <w:cantSplit/>
          <w:trHeight w:val="567"/>
          <w:jc w:val="center"/>
        </w:trPr>
        <w:tc>
          <w:tcPr>
            <w:tcW w:w="21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4E1DA2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D3D779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FE0E1B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6FF0C8" w14:textId="77777777" w:rsidR="00A903D5" w:rsidRPr="000B7F9F" w:rsidRDefault="00A903D5" w:rsidP="000B7F9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362B1E8E" w14:textId="347E6C42" w:rsidR="001D41FA" w:rsidRPr="00416A9C" w:rsidRDefault="001D41FA" w:rsidP="007B6FC0">
      <w:pPr>
        <w:spacing w:before="240" w:after="240"/>
        <w:rPr>
          <w:rFonts w:cs="Times New Roman"/>
          <w:sz w:val="20"/>
          <w:szCs w:val="20"/>
        </w:rPr>
      </w:pPr>
      <w:r w:rsidRPr="00416A9C">
        <w:rPr>
          <w:rFonts w:cs="Times New Roman"/>
          <w:sz w:val="20"/>
          <w:szCs w:val="20"/>
        </w:rPr>
        <w:t xml:space="preserve">Dátum: </w:t>
      </w:r>
    </w:p>
    <w:tbl>
      <w:tblPr>
        <w:tblStyle w:val="Rcsostblzat"/>
        <w:tblW w:w="0" w:type="auto"/>
        <w:tblInd w:w="5382" w:type="dxa"/>
        <w:tbl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1D41FA" w:rsidRPr="00416A9C" w14:paraId="47C5829F" w14:textId="77777777" w:rsidTr="00157062">
        <w:trPr>
          <w:trHeight w:val="340"/>
        </w:trPr>
        <w:tc>
          <w:tcPr>
            <w:tcW w:w="4246" w:type="dxa"/>
            <w:vAlign w:val="center"/>
          </w:tcPr>
          <w:p w14:paraId="2F40107E" w14:textId="77777777" w:rsidR="001D41FA" w:rsidRPr="00416A9C" w:rsidRDefault="00811683" w:rsidP="001D41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6A9C">
              <w:rPr>
                <w:rFonts w:cs="Times New Roman"/>
                <w:sz w:val="20"/>
                <w:szCs w:val="20"/>
              </w:rPr>
              <w:t>hallgató aláírása</w:t>
            </w:r>
          </w:p>
        </w:tc>
      </w:tr>
    </w:tbl>
    <w:p w14:paraId="4408016E" w14:textId="77777777" w:rsidR="00DB6A35" w:rsidRDefault="00DB6A35" w:rsidP="00E25EF8">
      <w:pPr>
        <w:spacing w:before="240" w:after="0"/>
        <w:rPr>
          <w:rFonts w:cs="Times New Roman"/>
          <w:b/>
          <w:sz w:val="20"/>
          <w:szCs w:val="20"/>
          <w:u w:val="single"/>
        </w:rPr>
      </w:pPr>
    </w:p>
    <w:p w14:paraId="638DDC17" w14:textId="77777777" w:rsidR="00DB6A35" w:rsidRDefault="00DB6A35">
      <w:pPr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br w:type="page"/>
      </w:r>
    </w:p>
    <w:p w14:paraId="2AEA47E8" w14:textId="022BC0BE" w:rsidR="004B4653" w:rsidRPr="00416A9C" w:rsidRDefault="004B4653" w:rsidP="00E25EF8">
      <w:pPr>
        <w:spacing w:before="240" w:after="0"/>
        <w:rPr>
          <w:rFonts w:cs="Times New Roman"/>
          <w:b/>
          <w:sz w:val="20"/>
          <w:szCs w:val="20"/>
          <w:u w:val="single"/>
        </w:rPr>
      </w:pPr>
      <w:r w:rsidRPr="00416A9C">
        <w:rPr>
          <w:rFonts w:cs="Times New Roman"/>
          <w:b/>
          <w:sz w:val="20"/>
          <w:szCs w:val="20"/>
          <w:u w:val="single"/>
        </w:rPr>
        <w:lastRenderedPageBreak/>
        <w:t>Tájékoztatás a kérelemről:</w:t>
      </w:r>
    </w:p>
    <w:p w14:paraId="3A479D46" w14:textId="054394BB" w:rsidR="004B4653" w:rsidRDefault="004B4653" w:rsidP="00A718A9">
      <w:pPr>
        <w:pStyle w:val="Listaszerbekezds"/>
        <w:numPr>
          <w:ilvl w:val="0"/>
          <w:numId w:val="5"/>
        </w:numPr>
        <w:spacing w:before="120" w:after="0"/>
        <w:ind w:left="714" w:hanging="357"/>
        <w:contextualSpacing w:val="0"/>
        <w:jc w:val="both"/>
        <w:rPr>
          <w:rFonts w:cs="Times New Roman"/>
          <w:sz w:val="20"/>
          <w:szCs w:val="20"/>
        </w:rPr>
      </w:pPr>
      <w:r w:rsidRPr="00416A9C">
        <w:rPr>
          <w:rFonts w:cs="Times New Roman"/>
          <w:b/>
          <w:i/>
          <w:sz w:val="20"/>
          <w:szCs w:val="20"/>
          <w:u w:val="single"/>
        </w:rPr>
        <w:t>A kérelem benyújtására nyitva álló határidő:</w:t>
      </w:r>
      <w:r w:rsidR="00B026AB" w:rsidRPr="00416A9C">
        <w:rPr>
          <w:rFonts w:cs="Times New Roman"/>
          <w:sz w:val="20"/>
          <w:szCs w:val="20"/>
        </w:rPr>
        <w:t xml:space="preserve"> A kérelmet kizárólag </w:t>
      </w:r>
      <w:r w:rsidR="00C4385C" w:rsidRPr="00C4385C">
        <w:rPr>
          <w:rFonts w:cs="Times New Roman"/>
          <w:sz w:val="20"/>
          <w:szCs w:val="20"/>
        </w:rPr>
        <w:t xml:space="preserve">kurzusfelvételi időszak végét követő </w:t>
      </w:r>
      <w:r w:rsidR="007A6B10">
        <w:rPr>
          <w:rFonts w:cs="Times New Roman"/>
          <w:sz w:val="20"/>
          <w:szCs w:val="20"/>
        </w:rPr>
        <w:t>második</w:t>
      </w:r>
      <w:r w:rsidR="00C4385C" w:rsidRPr="00C4385C">
        <w:rPr>
          <w:rFonts w:cs="Times New Roman"/>
          <w:sz w:val="20"/>
          <w:szCs w:val="20"/>
        </w:rPr>
        <w:t xml:space="preserve"> hét végéig</w:t>
      </w:r>
      <w:r w:rsidR="00C4385C">
        <w:rPr>
          <w:rFonts w:cs="Times New Roman"/>
          <w:sz w:val="20"/>
          <w:szCs w:val="20"/>
        </w:rPr>
        <w:t xml:space="preserve"> </w:t>
      </w:r>
      <w:r w:rsidR="00960FB5">
        <w:rPr>
          <w:rFonts w:cs="Times New Roman"/>
          <w:sz w:val="20"/>
          <w:szCs w:val="20"/>
        </w:rPr>
        <w:t>lehet benyújtani</w:t>
      </w:r>
      <w:r w:rsidR="00E54E46">
        <w:rPr>
          <w:rFonts w:cs="Times New Roman"/>
          <w:sz w:val="20"/>
          <w:szCs w:val="20"/>
        </w:rPr>
        <w:t xml:space="preserve"> személyesen</w:t>
      </w:r>
      <w:r w:rsidR="00BC0F5F">
        <w:rPr>
          <w:rFonts w:cs="Times New Roman"/>
          <w:sz w:val="20"/>
          <w:szCs w:val="20"/>
        </w:rPr>
        <w:t xml:space="preserve"> a GTI Tanulmányi Hivatalában félfogadási időben</w:t>
      </w:r>
      <w:r w:rsidR="00B026AB" w:rsidRPr="00416A9C">
        <w:rPr>
          <w:rFonts w:cs="Times New Roman"/>
          <w:sz w:val="20"/>
          <w:szCs w:val="20"/>
        </w:rPr>
        <w:t>.</w:t>
      </w:r>
      <w:r w:rsidR="00157062">
        <w:rPr>
          <w:rFonts w:cs="Times New Roman"/>
          <w:sz w:val="20"/>
          <w:szCs w:val="20"/>
        </w:rPr>
        <w:t xml:space="preserve"> </w:t>
      </w:r>
      <w:r w:rsidR="00E54E46">
        <w:rPr>
          <w:rFonts w:cs="Times New Roman"/>
          <w:sz w:val="20"/>
          <w:szCs w:val="20"/>
        </w:rPr>
        <w:t>(A kérele</w:t>
      </w:r>
      <w:r w:rsidR="00BE5560">
        <w:rPr>
          <w:rFonts w:cs="Times New Roman"/>
          <w:sz w:val="20"/>
          <w:szCs w:val="20"/>
        </w:rPr>
        <w:t>m</w:t>
      </w:r>
      <w:bookmarkStart w:id="0" w:name="_GoBack"/>
      <w:bookmarkEnd w:id="0"/>
      <w:r w:rsidR="00E54E46">
        <w:rPr>
          <w:rFonts w:cs="Times New Roman"/>
          <w:sz w:val="20"/>
          <w:szCs w:val="20"/>
        </w:rPr>
        <w:t xml:space="preserve"> elektronikus úton történő benyújtására nincs lehetőség.) </w:t>
      </w:r>
      <w:r w:rsidR="00B97802">
        <w:rPr>
          <w:rFonts w:cs="Times New Roman"/>
          <w:sz w:val="20"/>
          <w:szCs w:val="20"/>
        </w:rPr>
        <w:t>A</w:t>
      </w:r>
      <w:r w:rsidR="001B2580">
        <w:rPr>
          <w:rFonts w:cs="Times New Roman"/>
          <w:sz w:val="20"/>
          <w:szCs w:val="20"/>
        </w:rPr>
        <w:t xml:space="preserve"> kérelem </w:t>
      </w:r>
      <w:r w:rsidR="00B97802">
        <w:rPr>
          <w:rFonts w:cs="Times New Roman"/>
          <w:sz w:val="20"/>
          <w:szCs w:val="20"/>
        </w:rPr>
        <w:t xml:space="preserve">benyújtása </w:t>
      </w:r>
      <w:r w:rsidR="001B2580">
        <w:rPr>
          <w:rFonts w:cs="Times New Roman"/>
          <w:sz w:val="20"/>
          <w:szCs w:val="20"/>
        </w:rPr>
        <w:t xml:space="preserve">esetén </w:t>
      </w:r>
      <w:r w:rsidR="00144785" w:rsidRPr="00144785">
        <w:rPr>
          <w:rFonts w:cs="Times New Roman"/>
          <w:sz w:val="20"/>
          <w:szCs w:val="20"/>
        </w:rPr>
        <w:t>a hallgatói térítési és szolgáltatási díjak módosításáról</w:t>
      </w:r>
      <w:r w:rsidR="00144785">
        <w:rPr>
          <w:rFonts w:cs="Times New Roman"/>
          <w:sz w:val="20"/>
          <w:szCs w:val="20"/>
        </w:rPr>
        <w:t xml:space="preserve"> szóló </w:t>
      </w:r>
      <w:r w:rsidR="001E1D9C" w:rsidRPr="001E1D9C">
        <w:rPr>
          <w:rFonts w:cs="Times New Roman"/>
          <w:sz w:val="20"/>
          <w:szCs w:val="20"/>
        </w:rPr>
        <w:t>CLXXIII/2019. (VI. 24.) Szen</w:t>
      </w:r>
      <w:r w:rsidR="00BC3229">
        <w:rPr>
          <w:rFonts w:cs="Times New Roman"/>
          <w:sz w:val="20"/>
          <w:szCs w:val="20"/>
        </w:rPr>
        <w:t>átusi</w:t>
      </w:r>
      <w:r w:rsidR="001E1D9C" w:rsidRPr="001E1D9C">
        <w:rPr>
          <w:rFonts w:cs="Times New Roman"/>
          <w:sz w:val="20"/>
          <w:szCs w:val="20"/>
        </w:rPr>
        <w:t xml:space="preserve"> határozat</w:t>
      </w:r>
      <w:r w:rsidR="00BC3229">
        <w:rPr>
          <w:rFonts w:cs="Times New Roman"/>
          <w:sz w:val="20"/>
          <w:szCs w:val="20"/>
        </w:rPr>
        <w:t xml:space="preserve"> értelmében </w:t>
      </w:r>
      <w:r w:rsidR="00617F6D">
        <w:rPr>
          <w:rFonts w:cs="Times New Roman"/>
          <w:sz w:val="20"/>
          <w:szCs w:val="20"/>
        </w:rPr>
        <w:t>Adminisztratív határidő elmulasztása</w:t>
      </w:r>
      <w:r w:rsidR="003C6E8B" w:rsidRPr="003C6E8B">
        <w:rPr>
          <w:rFonts w:cs="Times New Roman"/>
          <w:sz w:val="20"/>
          <w:szCs w:val="20"/>
        </w:rPr>
        <w:t xml:space="preserve"> </w:t>
      </w:r>
      <w:r w:rsidR="005C3565">
        <w:rPr>
          <w:rFonts w:cs="Times New Roman"/>
          <w:sz w:val="20"/>
          <w:szCs w:val="20"/>
        </w:rPr>
        <w:t xml:space="preserve">jogcímen </w:t>
      </w:r>
      <w:r w:rsidR="00053013">
        <w:rPr>
          <w:rFonts w:cs="Times New Roman"/>
          <w:sz w:val="20"/>
          <w:szCs w:val="20"/>
        </w:rPr>
        <w:t xml:space="preserve">a Tanulmányi Hivatal </w:t>
      </w:r>
      <w:r w:rsidR="0046322F">
        <w:rPr>
          <w:rFonts w:cs="Times New Roman"/>
          <w:sz w:val="20"/>
          <w:szCs w:val="20"/>
        </w:rPr>
        <w:t xml:space="preserve">tárgyanként </w:t>
      </w:r>
      <w:r w:rsidR="00053013">
        <w:rPr>
          <w:rFonts w:cs="Times New Roman"/>
          <w:sz w:val="20"/>
          <w:szCs w:val="20"/>
        </w:rPr>
        <w:t>3.</w:t>
      </w:r>
      <w:r w:rsidR="000D72A9">
        <w:rPr>
          <w:rFonts w:cs="Times New Roman"/>
          <w:sz w:val="20"/>
          <w:szCs w:val="20"/>
        </w:rPr>
        <w:t>5</w:t>
      </w:r>
      <w:r w:rsidR="00053013">
        <w:rPr>
          <w:rFonts w:cs="Times New Roman"/>
          <w:sz w:val="20"/>
          <w:szCs w:val="20"/>
        </w:rPr>
        <w:t xml:space="preserve">00 </w:t>
      </w:r>
      <w:r w:rsidR="004305B0">
        <w:rPr>
          <w:rFonts w:cs="Times New Roman"/>
          <w:sz w:val="20"/>
          <w:szCs w:val="20"/>
        </w:rPr>
        <w:t>Ft</w:t>
      </w:r>
      <w:r w:rsidR="0046322F">
        <w:rPr>
          <w:rFonts w:cs="Times New Roman"/>
          <w:sz w:val="20"/>
          <w:szCs w:val="20"/>
        </w:rPr>
        <w:t>-os</w:t>
      </w:r>
      <w:r w:rsidR="004305B0">
        <w:rPr>
          <w:rFonts w:cs="Times New Roman"/>
          <w:sz w:val="20"/>
          <w:szCs w:val="20"/>
        </w:rPr>
        <w:t xml:space="preserve"> tételt ír ki</w:t>
      </w:r>
      <w:r w:rsidR="00C81357">
        <w:rPr>
          <w:rFonts w:cs="Times New Roman"/>
          <w:sz w:val="20"/>
          <w:szCs w:val="20"/>
        </w:rPr>
        <w:t>.</w:t>
      </w:r>
    </w:p>
    <w:p w14:paraId="3B635276" w14:textId="28BE17E3" w:rsidR="003222BD" w:rsidRPr="00147373" w:rsidRDefault="00FB51B6" w:rsidP="00FB51B6">
      <w:pPr>
        <w:spacing w:before="240" w:after="0"/>
        <w:jc w:val="center"/>
        <w:rPr>
          <w:rFonts w:cs="Times New Roman"/>
          <w:b/>
          <w:bCs/>
          <w:sz w:val="20"/>
          <w:szCs w:val="20"/>
        </w:rPr>
      </w:pPr>
      <w:r w:rsidRPr="00FB51B6">
        <w:rPr>
          <w:rFonts w:cs="Times New Roman"/>
          <w:b/>
          <w:bCs/>
          <w:sz w:val="20"/>
          <w:szCs w:val="20"/>
        </w:rPr>
        <w:t>Hiányos vagy</w:t>
      </w:r>
      <w:r w:rsidR="0046322F">
        <w:rPr>
          <w:rFonts w:cs="Times New Roman"/>
          <w:b/>
          <w:bCs/>
          <w:sz w:val="20"/>
          <w:szCs w:val="20"/>
        </w:rPr>
        <w:t xml:space="preserve"> </w:t>
      </w:r>
      <w:r w:rsidRPr="00FB51B6">
        <w:rPr>
          <w:rFonts w:cs="Times New Roman"/>
          <w:b/>
          <w:bCs/>
          <w:sz w:val="20"/>
          <w:szCs w:val="20"/>
        </w:rPr>
        <w:t>pontatlan adattartalmú kérelem esetén hiánypótlásra nincs lehetőség.</w:t>
      </w:r>
    </w:p>
    <w:sectPr w:rsidR="003222BD" w:rsidRPr="00147373" w:rsidSect="00C77359"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13BF" w14:textId="77777777" w:rsidR="00A82BE0" w:rsidRDefault="00A82BE0" w:rsidP="002A6F78">
      <w:pPr>
        <w:spacing w:after="0" w:line="240" w:lineRule="auto"/>
      </w:pPr>
      <w:r>
        <w:separator/>
      </w:r>
    </w:p>
  </w:endnote>
  <w:endnote w:type="continuationSeparator" w:id="0">
    <w:p w14:paraId="408E41A3" w14:textId="77777777" w:rsidR="00A82BE0" w:rsidRDefault="00A82BE0" w:rsidP="002A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44064777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A9C9F9" w14:textId="60FA8134" w:rsidR="00E54E46" w:rsidRDefault="00E54E46" w:rsidP="00194DB4">
            <w:pPr>
              <w:pStyle w:val="llb"/>
              <w:jc w:val="right"/>
              <w:rPr>
                <w:sz w:val="20"/>
              </w:rPr>
            </w:pPr>
            <w:r>
              <w:rPr>
                <w:sz w:val="20"/>
              </w:rPr>
              <w:t>Azonosító: ELTE/GTI/015</w:t>
            </w:r>
          </w:p>
          <w:p w14:paraId="263AD799" w14:textId="3FF9DD41" w:rsidR="00194DB4" w:rsidRPr="00194DB4" w:rsidRDefault="00194DB4" w:rsidP="00194DB4">
            <w:pPr>
              <w:pStyle w:val="llb"/>
              <w:jc w:val="right"/>
              <w:rPr>
                <w:sz w:val="20"/>
              </w:rPr>
            </w:pPr>
            <w:r w:rsidRPr="00194DB4">
              <w:rPr>
                <w:sz w:val="20"/>
              </w:rPr>
              <w:t xml:space="preserve">oldal </w:t>
            </w:r>
            <w:r w:rsidRPr="00D74FBF">
              <w:rPr>
                <w:bCs/>
                <w:sz w:val="20"/>
                <w:szCs w:val="24"/>
              </w:rPr>
              <w:fldChar w:fldCharType="begin"/>
            </w:r>
            <w:r w:rsidRPr="00D74FBF">
              <w:rPr>
                <w:bCs/>
                <w:sz w:val="20"/>
              </w:rPr>
              <w:instrText>PAGE</w:instrText>
            </w:r>
            <w:r w:rsidRPr="00D74FBF">
              <w:rPr>
                <w:bCs/>
                <w:sz w:val="20"/>
                <w:szCs w:val="24"/>
              </w:rPr>
              <w:fldChar w:fldCharType="separate"/>
            </w:r>
            <w:r w:rsidRPr="00D74FBF">
              <w:rPr>
                <w:bCs/>
                <w:sz w:val="20"/>
              </w:rPr>
              <w:t>2</w:t>
            </w:r>
            <w:r w:rsidRPr="00D74FBF">
              <w:rPr>
                <w:bCs/>
                <w:sz w:val="20"/>
                <w:szCs w:val="24"/>
              </w:rPr>
              <w:fldChar w:fldCharType="end"/>
            </w:r>
            <w:r w:rsidRPr="00D74FBF">
              <w:rPr>
                <w:sz w:val="20"/>
              </w:rPr>
              <w:t xml:space="preserve"> / </w:t>
            </w:r>
            <w:r w:rsidRPr="00D74FBF">
              <w:rPr>
                <w:bCs/>
                <w:sz w:val="20"/>
                <w:szCs w:val="24"/>
              </w:rPr>
              <w:fldChar w:fldCharType="begin"/>
            </w:r>
            <w:r w:rsidRPr="00D74FBF">
              <w:rPr>
                <w:bCs/>
                <w:sz w:val="20"/>
              </w:rPr>
              <w:instrText>NUMPAGES</w:instrText>
            </w:r>
            <w:r w:rsidRPr="00D74FBF">
              <w:rPr>
                <w:bCs/>
                <w:sz w:val="20"/>
                <w:szCs w:val="24"/>
              </w:rPr>
              <w:fldChar w:fldCharType="separate"/>
            </w:r>
            <w:r w:rsidRPr="00D74FBF">
              <w:rPr>
                <w:bCs/>
                <w:sz w:val="20"/>
              </w:rPr>
              <w:t>2</w:t>
            </w:r>
            <w:r w:rsidRPr="00D74FBF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3A6B7" w14:textId="4F5C13C7" w:rsidR="00194DB4" w:rsidRDefault="00194DB4" w:rsidP="006D45D0">
    <w:pPr>
      <w:pStyle w:val="llb"/>
      <w:tabs>
        <w:tab w:val="clear" w:pos="9072"/>
        <w:tab w:val="right" w:pos="9638"/>
      </w:tabs>
      <w:rPr>
        <w:sz w:val="20"/>
      </w:rPr>
    </w:pPr>
    <w:r>
      <w:rPr>
        <w:sz w:val="20"/>
      </w:rPr>
      <w:t>H-1053 Budapest,</w:t>
    </w:r>
    <w:r>
      <w:rPr>
        <w:sz w:val="20"/>
      </w:rPr>
      <w:tab/>
    </w:r>
    <w:r w:rsidR="00AA6EDD">
      <w:rPr>
        <w:sz w:val="20"/>
      </w:rPr>
      <w:t xml:space="preserve">           </w:t>
    </w:r>
    <w:r>
      <w:rPr>
        <w:sz w:val="20"/>
      </w:rPr>
      <w:sym w:font="Wingdings" w:char="F028"/>
    </w:r>
    <w:r w:rsidRPr="00194DB4">
      <w:rPr>
        <w:sz w:val="20"/>
      </w:rPr>
      <w:t xml:space="preserve"> +36</w:t>
    </w:r>
    <w:r>
      <w:rPr>
        <w:sz w:val="20"/>
      </w:rPr>
      <w:t>(</w:t>
    </w:r>
    <w:r w:rsidRPr="00194DB4">
      <w:rPr>
        <w:sz w:val="20"/>
      </w:rPr>
      <w:t>30</w:t>
    </w:r>
    <w:r>
      <w:rPr>
        <w:sz w:val="20"/>
      </w:rPr>
      <w:t>)</w:t>
    </w:r>
    <w:r w:rsidRPr="00194DB4">
      <w:rPr>
        <w:sz w:val="20"/>
      </w:rPr>
      <w:t>243</w:t>
    </w:r>
    <w:r>
      <w:rPr>
        <w:sz w:val="20"/>
      </w:rPr>
      <w:t>-</w:t>
    </w:r>
    <w:r w:rsidRPr="00194DB4">
      <w:rPr>
        <w:sz w:val="20"/>
      </w:rPr>
      <w:t>7119</w:t>
    </w:r>
    <w:r w:rsidR="006D45D0">
      <w:rPr>
        <w:sz w:val="20"/>
      </w:rPr>
      <w:tab/>
      <w:t>Azonosító: ELTE/GTI/0</w:t>
    </w:r>
    <w:r w:rsidR="00A23EEE">
      <w:rPr>
        <w:sz w:val="20"/>
      </w:rPr>
      <w:t>1</w:t>
    </w:r>
    <w:r w:rsidR="0017479E">
      <w:rPr>
        <w:sz w:val="20"/>
      </w:rPr>
      <w:t>5</w:t>
    </w:r>
  </w:p>
  <w:p w14:paraId="40BF7560" w14:textId="77777777" w:rsidR="00D209E6" w:rsidRPr="00AC4F15" w:rsidRDefault="00194DB4">
    <w:pPr>
      <w:pStyle w:val="llb"/>
      <w:rPr>
        <w:sz w:val="20"/>
      </w:rPr>
    </w:pPr>
    <w:r>
      <w:rPr>
        <w:sz w:val="20"/>
      </w:rPr>
      <w:t>Szép u. 2.</w:t>
    </w:r>
    <w:r w:rsidR="00AC4F15" w:rsidRPr="00AC4F15">
      <w:rPr>
        <w:sz w:val="20"/>
      </w:rPr>
      <w:ptab w:relativeTo="margin" w:alignment="center" w:leader="none"/>
    </w:r>
    <w:r w:rsidR="00860026">
      <w:rPr>
        <w:sz w:val="20"/>
      </w:rPr>
      <w:sym w:font="Wingdings" w:char="F02B"/>
    </w:r>
    <w:r w:rsidR="00860026">
      <w:rPr>
        <w:sz w:val="20"/>
      </w:rPr>
      <w:t xml:space="preserve"> </w:t>
    </w:r>
    <w:r w:rsidR="00CC212F">
      <w:rPr>
        <w:sz w:val="20"/>
      </w:rPr>
      <w:t>th</w:t>
    </w:r>
    <w:r w:rsidR="00860026">
      <w:rPr>
        <w:sz w:val="20"/>
      </w:rPr>
      <w:t>@gti.elte.hu</w:t>
    </w:r>
    <w:r w:rsidR="00AC4F15" w:rsidRPr="00AC4F15">
      <w:rPr>
        <w:sz w:val="20"/>
      </w:rPr>
      <w:ptab w:relativeTo="margin" w:alignment="right" w:leader="none"/>
    </w:r>
    <w:r w:rsidRPr="00194DB4">
      <w:rPr>
        <w:sz w:val="20"/>
      </w:rPr>
      <w:t xml:space="preserve">oldal </w:t>
    </w:r>
    <w:r w:rsidRPr="00D74FBF">
      <w:rPr>
        <w:bCs/>
        <w:sz w:val="20"/>
      </w:rPr>
      <w:fldChar w:fldCharType="begin"/>
    </w:r>
    <w:r w:rsidRPr="00D74FBF">
      <w:rPr>
        <w:bCs/>
        <w:sz w:val="20"/>
      </w:rPr>
      <w:instrText>PAGE  \* Arabic  \* MERGEFORMAT</w:instrText>
    </w:r>
    <w:r w:rsidRPr="00D74FBF">
      <w:rPr>
        <w:bCs/>
        <w:sz w:val="20"/>
      </w:rPr>
      <w:fldChar w:fldCharType="separate"/>
    </w:r>
    <w:r w:rsidRPr="00D74FBF">
      <w:rPr>
        <w:bCs/>
        <w:sz w:val="20"/>
      </w:rPr>
      <w:t>1</w:t>
    </w:r>
    <w:r w:rsidRPr="00D74FBF">
      <w:rPr>
        <w:bCs/>
        <w:sz w:val="20"/>
      </w:rPr>
      <w:fldChar w:fldCharType="end"/>
    </w:r>
    <w:r w:rsidRPr="00D74FBF">
      <w:rPr>
        <w:sz w:val="20"/>
      </w:rPr>
      <w:t xml:space="preserve"> / </w:t>
    </w:r>
    <w:r w:rsidRPr="00D74FBF">
      <w:rPr>
        <w:bCs/>
        <w:sz w:val="20"/>
      </w:rPr>
      <w:fldChar w:fldCharType="begin"/>
    </w:r>
    <w:r w:rsidRPr="00D74FBF">
      <w:rPr>
        <w:bCs/>
        <w:sz w:val="20"/>
      </w:rPr>
      <w:instrText>NUMPAGES  \* Arabic  \* MERGEFORMAT</w:instrText>
    </w:r>
    <w:r w:rsidRPr="00D74FBF">
      <w:rPr>
        <w:bCs/>
        <w:sz w:val="20"/>
      </w:rPr>
      <w:fldChar w:fldCharType="separate"/>
    </w:r>
    <w:r w:rsidRPr="00D74FBF">
      <w:rPr>
        <w:bCs/>
        <w:sz w:val="20"/>
      </w:rPr>
      <w:t>2</w:t>
    </w:r>
    <w:r w:rsidRPr="00D74FBF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8DEBA" w14:textId="77777777" w:rsidR="00A82BE0" w:rsidRDefault="00A82BE0" w:rsidP="002A6F78">
      <w:pPr>
        <w:spacing w:after="0" w:line="240" w:lineRule="auto"/>
      </w:pPr>
      <w:r>
        <w:separator/>
      </w:r>
    </w:p>
  </w:footnote>
  <w:footnote w:type="continuationSeparator" w:id="0">
    <w:p w14:paraId="271E703A" w14:textId="77777777" w:rsidR="00A82BE0" w:rsidRDefault="00A82BE0" w:rsidP="002A6F78">
      <w:pPr>
        <w:spacing w:after="0" w:line="240" w:lineRule="auto"/>
      </w:pPr>
      <w:r>
        <w:continuationSeparator/>
      </w:r>
    </w:p>
  </w:footnote>
  <w:footnote w:id="1">
    <w:p w14:paraId="43A4E54A" w14:textId="13C214D1" w:rsidR="00E753FB" w:rsidRDefault="00E753FB">
      <w:pPr>
        <w:pStyle w:val="Lbjegyzetszveg"/>
      </w:pPr>
      <w:r>
        <w:rPr>
          <w:rStyle w:val="Lbjegyzet-hivatkozs"/>
        </w:rPr>
        <w:footnoteRef/>
      </w:r>
      <w:r>
        <w:t xml:space="preserve"> Amennyiben egy tárgyból több kurzust is fel kíván venni (pl.: előadást és szemináriumot), akkor a tárgy sorába írja be a kurzuskódokat.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A29D" w14:textId="77777777" w:rsidR="00D209E6" w:rsidRPr="002A6F78" w:rsidRDefault="00D209E6" w:rsidP="009D013E">
    <w:pPr>
      <w:pStyle w:val="lfej"/>
      <w:spacing w:before="120"/>
      <w:ind w:left="1701"/>
      <w:jc w:val="center"/>
      <w:rPr>
        <w:rFonts w:ascii="Arial Black" w:hAnsi="Arial Black" w:cs="Arial"/>
      </w:rPr>
    </w:pPr>
    <w:r w:rsidRPr="002A6F78">
      <w:rPr>
        <w:rFonts w:ascii="Arial Black" w:hAnsi="Arial Black" w:cs="Arial"/>
        <w:noProof/>
      </w:rPr>
      <w:drawing>
        <wp:anchor distT="0" distB="0" distL="114300" distR="114300" simplePos="0" relativeHeight="251659264" behindDoc="0" locked="0" layoutInCell="1" allowOverlap="1" wp14:anchorId="59DAAA02" wp14:editId="34B8E964">
          <wp:simplePos x="0" y="0"/>
          <wp:positionH relativeFrom="column">
            <wp:posOffset>994410</wp:posOffset>
          </wp:positionH>
          <wp:positionV relativeFrom="paragraph">
            <wp:posOffset>-74295</wp:posOffset>
          </wp:positionV>
          <wp:extent cx="1057275" cy="847725"/>
          <wp:effectExtent l="0" t="0" r="9525" b="9525"/>
          <wp:wrapNone/>
          <wp:docPr id="2" name="Kép 2" descr="A képen objektum látható&#10;&#10;A leírás teljesen megbízhat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6F78">
      <w:rPr>
        <w:rFonts w:ascii="Arial Black" w:hAnsi="Arial Black" w:cs="Arial"/>
      </w:rPr>
      <w:t>Eötvös Loránd Tudományegyetem</w:t>
    </w:r>
  </w:p>
  <w:p w14:paraId="2268133D" w14:textId="77777777" w:rsidR="00D209E6" w:rsidRDefault="00D209E6" w:rsidP="002A6F78">
    <w:pPr>
      <w:pStyle w:val="lfej"/>
      <w:ind w:left="1701"/>
      <w:jc w:val="center"/>
      <w:rPr>
        <w:rFonts w:ascii="Arial Black" w:hAnsi="Arial Black"/>
      </w:rPr>
    </w:pPr>
    <w:r w:rsidRPr="002A6F78">
      <w:rPr>
        <w:rFonts w:ascii="Arial Black" w:hAnsi="Arial Black"/>
      </w:rPr>
      <w:t>Gazdálkodástudományi Intézet</w:t>
    </w:r>
  </w:p>
  <w:p w14:paraId="0DB6D977" w14:textId="0B437A59" w:rsidR="00D209E6" w:rsidRPr="009D013E" w:rsidRDefault="00CC212F" w:rsidP="009D013E">
    <w:pPr>
      <w:pStyle w:val="lfej"/>
      <w:spacing w:after="480"/>
      <w:ind w:left="1701"/>
      <w:jc w:val="center"/>
      <w:rPr>
        <w:rFonts w:ascii="Arial" w:hAnsi="Arial" w:cs="Arial"/>
      </w:rPr>
    </w:pPr>
    <w:r>
      <w:rPr>
        <w:rFonts w:ascii="Arial" w:hAnsi="Arial" w:cs="Arial"/>
      </w:rPr>
      <w:t>Tanulmányi</w:t>
    </w:r>
    <w:r w:rsidR="00803A49">
      <w:rPr>
        <w:rFonts w:ascii="Arial" w:hAnsi="Arial" w:cs="Arial"/>
      </w:rPr>
      <w:t xml:space="preserve"> </w:t>
    </w:r>
    <w:r w:rsidR="00EA7AF9">
      <w:rPr>
        <w:rFonts w:ascii="Arial" w:hAnsi="Arial" w:cs="Arial"/>
      </w:rPr>
      <w:t>Hivatal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E50A9"/>
    <w:multiLevelType w:val="hybridMultilevel"/>
    <w:tmpl w:val="DA28E1D4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930B1"/>
    <w:multiLevelType w:val="hybridMultilevel"/>
    <w:tmpl w:val="60365E96"/>
    <w:lvl w:ilvl="0" w:tplc="D4CAF6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CB781A"/>
    <w:multiLevelType w:val="hybridMultilevel"/>
    <w:tmpl w:val="DA28E1D4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92500"/>
    <w:multiLevelType w:val="hybridMultilevel"/>
    <w:tmpl w:val="6D3634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A213A"/>
    <w:multiLevelType w:val="hybridMultilevel"/>
    <w:tmpl w:val="C41CE1A2"/>
    <w:lvl w:ilvl="0" w:tplc="D14851E8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A5"/>
    <w:rsid w:val="00005BA0"/>
    <w:rsid w:val="0001139F"/>
    <w:rsid w:val="0001534E"/>
    <w:rsid w:val="00016AD9"/>
    <w:rsid w:val="00027F52"/>
    <w:rsid w:val="00040888"/>
    <w:rsid w:val="00053013"/>
    <w:rsid w:val="000617D0"/>
    <w:rsid w:val="00074447"/>
    <w:rsid w:val="00085067"/>
    <w:rsid w:val="0009659C"/>
    <w:rsid w:val="000A36D8"/>
    <w:rsid w:val="000B7F9F"/>
    <w:rsid w:val="000D2BF9"/>
    <w:rsid w:val="000D72A9"/>
    <w:rsid w:val="000E0960"/>
    <w:rsid w:val="000E799C"/>
    <w:rsid w:val="0012734A"/>
    <w:rsid w:val="00131BD5"/>
    <w:rsid w:val="001324AB"/>
    <w:rsid w:val="00137B99"/>
    <w:rsid w:val="00144785"/>
    <w:rsid w:val="00145FA5"/>
    <w:rsid w:val="00147373"/>
    <w:rsid w:val="00154C4A"/>
    <w:rsid w:val="001565C7"/>
    <w:rsid w:val="00157062"/>
    <w:rsid w:val="0017454B"/>
    <w:rsid w:val="0017479E"/>
    <w:rsid w:val="00185E86"/>
    <w:rsid w:val="00194DB4"/>
    <w:rsid w:val="00197B03"/>
    <w:rsid w:val="001A4565"/>
    <w:rsid w:val="001B2580"/>
    <w:rsid w:val="001B3176"/>
    <w:rsid w:val="001B6E44"/>
    <w:rsid w:val="001B7FA6"/>
    <w:rsid w:val="001C649C"/>
    <w:rsid w:val="001D41FA"/>
    <w:rsid w:val="001D5027"/>
    <w:rsid w:val="001E1D9C"/>
    <w:rsid w:val="001F05BE"/>
    <w:rsid w:val="001F37CF"/>
    <w:rsid w:val="001F5A0A"/>
    <w:rsid w:val="002009CB"/>
    <w:rsid w:val="0020411E"/>
    <w:rsid w:val="00204E2C"/>
    <w:rsid w:val="00213EE2"/>
    <w:rsid w:val="002148DB"/>
    <w:rsid w:val="0021717C"/>
    <w:rsid w:val="00222A1B"/>
    <w:rsid w:val="002329BC"/>
    <w:rsid w:val="00234C5C"/>
    <w:rsid w:val="00243FB8"/>
    <w:rsid w:val="00254449"/>
    <w:rsid w:val="00281FF9"/>
    <w:rsid w:val="002A13E6"/>
    <w:rsid w:val="002A6F78"/>
    <w:rsid w:val="002C18A6"/>
    <w:rsid w:val="002C1D34"/>
    <w:rsid w:val="002C5B3D"/>
    <w:rsid w:val="002C73A5"/>
    <w:rsid w:val="002E5B7F"/>
    <w:rsid w:val="002F4EAB"/>
    <w:rsid w:val="002F6EA4"/>
    <w:rsid w:val="002F7FBE"/>
    <w:rsid w:val="003071FF"/>
    <w:rsid w:val="003222BD"/>
    <w:rsid w:val="0033171E"/>
    <w:rsid w:val="003360B8"/>
    <w:rsid w:val="00355944"/>
    <w:rsid w:val="00360CCE"/>
    <w:rsid w:val="0036140F"/>
    <w:rsid w:val="00366B47"/>
    <w:rsid w:val="003727DF"/>
    <w:rsid w:val="00376F5C"/>
    <w:rsid w:val="003915C8"/>
    <w:rsid w:val="003C6E8B"/>
    <w:rsid w:val="003D69D6"/>
    <w:rsid w:val="003E0D6C"/>
    <w:rsid w:val="00403329"/>
    <w:rsid w:val="00416A9C"/>
    <w:rsid w:val="00425122"/>
    <w:rsid w:val="004305B0"/>
    <w:rsid w:val="00430AD6"/>
    <w:rsid w:val="00431B3C"/>
    <w:rsid w:val="0043545B"/>
    <w:rsid w:val="00437AAB"/>
    <w:rsid w:val="00451B66"/>
    <w:rsid w:val="00461CE1"/>
    <w:rsid w:val="004624A1"/>
    <w:rsid w:val="0046322F"/>
    <w:rsid w:val="0046418E"/>
    <w:rsid w:val="004957A7"/>
    <w:rsid w:val="00495DB5"/>
    <w:rsid w:val="004A2BBE"/>
    <w:rsid w:val="004B4653"/>
    <w:rsid w:val="004B608F"/>
    <w:rsid w:val="004C1768"/>
    <w:rsid w:val="004C1EED"/>
    <w:rsid w:val="004C6E99"/>
    <w:rsid w:val="004D2156"/>
    <w:rsid w:val="004F03AE"/>
    <w:rsid w:val="005014C2"/>
    <w:rsid w:val="005026D1"/>
    <w:rsid w:val="00504A2A"/>
    <w:rsid w:val="0050665B"/>
    <w:rsid w:val="0052286E"/>
    <w:rsid w:val="00525422"/>
    <w:rsid w:val="00525BE3"/>
    <w:rsid w:val="005454FA"/>
    <w:rsid w:val="005464CC"/>
    <w:rsid w:val="00550A90"/>
    <w:rsid w:val="00551ED1"/>
    <w:rsid w:val="00553242"/>
    <w:rsid w:val="005578F2"/>
    <w:rsid w:val="00572993"/>
    <w:rsid w:val="00572D85"/>
    <w:rsid w:val="00595CCA"/>
    <w:rsid w:val="005A11D3"/>
    <w:rsid w:val="005A32E7"/>
    <w:rsid w:val="005C205F"/>
    <w:rsid w:val="005C3565"/>
    <w:rsid w:val="005C5294"/>
    <w:rsid w:val="005E17D5"/>
    <w:rsid w:val="005F50D2"/>
    <w:rsid w:val="005F7B2C"/>
    <w:rsid w:val="00613CA5"/>
    <w:rsid w:val="00614BDE"/>
    <w:rsid w:val="00615402"/>
    <w:rsid w:val="0061545E"/>
    <w:rsid w:val="00617F6D"/>
    <w:rsid w:val="00623962"/>
    <w:rsid w:val="00624FB2"/>
    <w:rsid w:val="0064095F"/>
    <w:rsid w:val="00654946"/>
    <w:rsid w:val="0066341E"/>
    <w:rsid w:val="00672913"/>
    <w:rsid w:val="006A00AF"/>
    <w:rsid w:val="006A0369"/>
    <w:rsid w:val="006A2963"/>
    <w:rsid w:val="006A2BB5"/>
    <w:rsid w:val="006A4739"/>
    <w:rsid w:val="006B2DCF"/>
    <w:rsid w:val="006B3B03"/>
    <w:rsid w:val="006D0D29"/>
    <w:rsid w:val="006D45D0"/>
    <w:rsid w:val="006E59FF"/>
    <w:rsid w:val="006F7CB7"/>
    <w:rsid w:val="00733B6C"/>
    <w:rsid w:val="007403C7"/>
    <w:rsid w:val="00740F9E"/>
    <w:rsid w:val="00746316"/>
    <w:rsid w:val="00747E39"/>
    <w:rsid w:val="007677DA"/>
    <w:rsid w:val="007A6B10"/>
    <w:rsid w:val="007B047C"/>
    <w:rsid w:val="007B6BF9"/>
    <w:rsid w:val="007B6D37"/>
    <w:rsid w:val="007B6FC0"/>
    <w:rsid w:val="007C4D3C"/>
    <w:rsid w:val="007D0EF7"/>
    <w:rsid w:val="007D4770"/>
    <w:rsid w:val="007D71BA"/>
    <w:rsid w:val="007E5079"/>
    <w:rsid w:val="007F32BC"/>
    <w:rsid w:val="007F69AC"/>
    <w:rsid w:val="00803A49"/>
    <w:rsid w:val="00810A69"/>
    <w:rsid w:val="00811683"/>
    <w:rsid w:val="00815A6A"/>
    <w:rsid w:val="008171BD"/>
    <w:rsid w:val="00823DAC"/>
    <w:rsid w:val="00830EF7"/>
    <w:rsid w:val="008313B7"/>
    <w:rsid w:val="008521E8"/>
    <w:rsid w:val="00852BF9"/>
    <w:rsid w:val="00855AA5"/>
    <w:rsid w:val="00860026"/>
    <w:rsid w:val="00862959"/>
    <w:rsid w:val="00874BDB"/>
    <w:rsid w:val="00881CC7"/>
    <w:rsid w:val="00890D61"/>
    <w:rsid w:val="008A10FA"/>
    <w:rsid w:val="008B7E77"/>
    <w:rsid w:val="00916BFC"/>
    <w:rsid w:val="00936EC0"/>
    <w:rsid w:val="0094107E"/>
    <w:rsid w:val="00943A78"/>
    <w:rsid w:val="009464F2"/>
    <w:rsid w:val="00954887"/>
    <w:rsid w:val="0095492C"/>
    <w:rsid w:val="00960FB5"/>
    <w:rsid w:val="00963C22"/>
    <w:rsid w:val="009734AA"/>
    <w:rsid w:val="00974BB4"/>
    <w:rsid w:val="00983DE6"/>
    <w:rsid w:val="00985564"/>
    <w:rsid w:val="009A77F3"/>
    <w:rsid w:val="009C55E6"/>
    <w:rsid w:val="009D013E"/>
    <w:rsid w:val="009D203B"/>
    <w:rsid w:val="009D771D"/>
    <w:rsid w:val="009D7960"/>
    <w:rsid w:val="009E61A9"/>
    <w:rsid w:val="009F7150"/>
    <w:rsid w:val="00A008B4"/>
    <w:rsid w:val="00A20030"/>
    <w:rsid w:val="00A23EEE"/>
    <w:rsid w:val="00A251E9"/>
    <w:rsid w:val="00A3546F"/>
    <w:rsid w:val="00A40E46"/>
    <w:rsid w:val="00A4172A"/>
    <w:rsid w:val="00A41FD3"/>
    <w:rsid w:val="00A433ED"/>
    <w:rsid w:val="00A44748"/>
    <w:rsid w:val="00A54CCA"/>
    <w:rsid w:val="00A718A9"/>
    <w:rsid w:val="00A82BE0"/>
    <w:rsid w:val="00A83150"/>
    <w:rsid w:val="00A85E1B"/>
    <w:rsid w:val="00A903D5"/>
    <w:rsid w:val="00A91A51"/>
    <w:rsid w:val="00A94FD9"/>
    <w:rsid w:val="00A951CD"/>
    <w:rsid w:val="00AA4D8C"/>
    <w:rsid w:val="00AA6EDD"/>
    <w:rsid w:val="00AB55ED"/>
    <w:rsid w:val="00AC4F15"/>
    <w:rsid w:val="00AE7B64"/>
    <w:rsid w:val="00AE7E71"/>
    <w:rsid w:val="00B003E3"/>
    <w:rsid w:val="00B026AB"/>
    <w:rsid w:val="00B062A6"/>
    <w:rsid w:val="00B40FB5"/>
    <w:rsid w:val="00B533E7"/>
    <w:rsid w:val="00B5403E"/>
    <w:rsid w:val="00B552A9"/>
    <w:rsid w:val="00B700FF"/>
    <w:rsid w:val="00B763DA"/>
    <w:rsid w:val="00B82422"/>
    <w:rsid w:val="00B97802"/>
    <w:rsid w:val="00BA1C1F"/>
    <w:rsid w:val="00BA4522"/>
    <w:rsid w:val="00BA58AC"/>
    <w:rsid w:val="00BA5D8F"/>
    <w:rsid w:val="00BA7129"/>
    <w:rsid w:val="00BB5665"/>
    <w:rsid w:val="00BC0F5F"/>
    <w:rsid w:val="00BC3229"/>
    <w:rsid w:val="00BC3B00"/>
    <w:rsid w:val="00BD00B6"/>
    <w:rsid w:val="00BD56A0"/>
    <w:rsid w:val="00BD78C3"/>
    <w:rsid w:val="00BE2981"/>
    <w:rsid w:val="00BE5560"/>
    <w:rsid w:val="00BF0CE6"/>
    <w:rsid w:val="00C17BFE"/>
    <w:rsid w:val="00C42BDA"/>
    <w:rsid w:val="00C4385C"/>
    <w:rsid w:val="00C674F9"/>
    <w:rsid w:val="00C7135E"/>
    <w:rsid w:val="00C77359"/>
    <w:rsid w:val="00C81357"/>
    <w:rsid w:val="00C91A5D"/>
    <w:rsid w:val="00CA1D53"/>
    <w:rsid w:val="00CB45F4"/>
    <w:rsid w:val="00CC212F"/>
    <w:rsid w:val="00CD1A47"/>
    <w:rsid w:val="00CF639A"/>
    <w:rsid w:val="00D12188"/>
    <w:rsid w:val="00D13BCB"/>
    <w:rsid w:val="00D209E6"/>
    <w:rsid w:val="00D20F48"/>
    <w:rsid w:val="00D231CA"/>
    <w:rsid w:val="00D36F47"/>
    <w:rsid w:val="00D44720"/>
    <w:rsid w:val="00D625E5"/>
    <w:rsid w:val="00D67960"/>
    <w:rsid w:val="00D74FBF"/>
    <w:rsid w:val="00D93B5C"/>
    <w:rsid w:val="00DA25F4"/>
    <w:rsid w:val="00DB148D"/>
    <w:rsid w:val="00DB6A35"/>
    <w:rsid w:val="00DC088D"/>
    <w:rsid w:val="00DC10A3"/>
    <w:rsid w:val="00DE0BC0"/>
    <w:rsid w:val="00DE34FD"/>
    <w:rsid w:val="00E00CF3"/>
    <w:rsid w:val="00E04A7E"/>
    <w:rsid w:val="00E07904"/>
    <w:rsid w:val="00E13CCE"/>
    <w:rsid w:val="00E14952"/>
    <w:rsid w:val="00E177CF"/>
    <w:rsid w:val="00E20ED8"/>
    <w:rsid w:val="00E2307F"/>
    <w:rsid w:val="00E25EF8"/>
    <w:rsid w:val="00E30748"/>
    <w:rsid w:val="00E309A9"/>
    <w:rsid w:val="00E536FC"/>
    <w:rsid w:val="00E54E46"/>
    <w:rsid w:val="00E55A26"/>
    <w:rsid w:val="00E55B19"/>
    <w:rsid w:val="00E57F74"/>
    <w:rsid w:val="00E7206D"/>
    <w:rsid w:val="00E753FB"/>
    <w:rsid w:val="00E7739A"/>
    <w:rsid w:val="00E9120D"/>
    <w:rsid w:val="00E913E0"/>
    <w:rsid w:val="00E96F0C"/>
    <w:rsid w:val="00EA3410"/>
    <w:rsid w:val="00EA7AF9"/>
    <w:rsid w:val="00EB3915"/>
    <w:rsid w:val="00EC72A6"/>
    <w:rsid w:val="00ED750F"/>
    <w:rsid w:val="00EE7FCC"/>
    <w:rsid w:val="00EF59BC"/>
    <w:rsid w:val="00F14ECE"/>
    <w:rsid w:val="00F167DF"/>
    <w:rsid w:val="00F21498"/>
    <w:rsid w:val="00F40C79"/>
    <w:rsid w:val="00F41765"/>
    <w:rsid w:val="00F47295"/>
    <w:rsid w:val="00F477E2"/>
    <w:rsid w:val="00F52311"/>
    <w:rsid w:val="00F65DBB"/>
    <w:rsid w:val="00F731E6"/>
    <w:rsid w:val="00F77B76"/>
    <w:rsid w:val="00FB2240"/>
    <w:rsid w:val="00FB2591"/>
    <w:rsid w:val="00FB51B6"/>
    <w:rsid w:val="00FD4655"/>
    <w:rsid w:val="00FE39F8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F27D1"/>
  <w15:chartTrackingRefBased/>
  <w15:docId w15:val="{B92EF654-397F-49C5-9AE7-585D028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A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6F78"/>
  </w:style>
  <w:style w:type="paragraph" w:styleId="llb">
    <w:name w:val="footer"/>
    <w:basedOn w:val="Norml"/>
    <w:link w:val="llbChar"/>
    <w:uiPriority w:val="99"/>
    <w:unhideWhenUsed/>
    <w:rsid w:val="002A6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6F78"/>
  </w:style>
  <w:style w:type="character" w:styleId="Helyrzszveg">
    <w:name w:val="Placeholder Text"/>
    <w:basedOn w:val="Bekezdsalapbettpusa"/>
    <w:uiPriority w:val="99"/>
    <w:semiHidden/>
    <w:rsid w:val="00145FA5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472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472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4472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D41F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026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026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026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26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26D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gy&#233;ni%20Office-sablonok\ELTE_TH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AB416A84405554882FA9C0780560AC5" ma:contentTypeVersion="6" ma:contentTypeDescription="Új dokumentum létrehozása." ma:contentTypeScope="" ma:versionID="aeff69ca7fa8702be8b1643246125aae">
  <xsd:schema xmlns:xsd="http://www.w3.org/2001/XMLSchema" xmlns:xs="http://www.w3.org/2001/XMLSchema" xmlns:p="http://schemas.microsoft.com/office/2006/metadata/properties" xmlns:ns2="caf02ee1-e14f-4b06-bb0b-0c878a7658fd" targetNamespace="http://schemas.microsoft.com/office/2006/metadata/properties" ma:root="true" ma:fieldsID="a485809cbe8d329267bf9ab3ac8147b7" ns2:_="">
    <xsd:import namespace="caf02ee1-e14f-4b06-bb0b-0c878a765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02ee1-e14f-4b06-bb0b-0c878a765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0E5D-26A9-4281-A1FF-AF02C128A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02ee1-e14f-4b06-bb0b-0c878a765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00631-A3E2-4C42-8B7A-16D6A50A1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5BFFD-ACB0-45E7-A9DE-CEA60D503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AD2DE9-9F07-48C1-B28F-3B5CFE74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ELTE_TH</Template>
  <TotalTime>6</TotalTime>
  <Pages>2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Szoboszlai László</dc:creator>
  <cp:keywords/>
  <dc:description/>
  <cp:lastModifiedBy>László Szoboszlai</cp:lastModifiedBy>
  <cp:revision>10</cp:revision>
  <dcterms:created xsi:type="dcterms:W3CDTF">2019-10-10T13:20:00Z</dcterms:created>
  <dcterms:modified xsi:type="dcterms:W3CDTF">2019-10-11T07:42:00Z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0x0101004AB416A84405554882FA9C0780560AC5</vt:lpwstr>
  </property>
</Properties>
</file>