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Ind w:w="42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88"/>
        <w:gridCol w:w="3424"/>
      </w:tblGrid>
      <w:tr w:rsidR="00DD55AD" w14:paraId="1B2737BD" w14:textId="77777777" w:rsidTr="007F0E45">
        <w:trPr>
          <w:trHeight w:val="397"/>
        </w:trPr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14:paraId="34E6F3E4" w14:textId="77777777" w:rsidR="00DD55AD" w:rsidRPr="00571DBD" w:rsidRDefault="00DD55AD" w:rsidP="002B093B">
            <w:pPr>
              <w:jc w:val="center"/>
              <w:rPr>
                <w:b/>
                <w:sz w:val="20"/>
              </w:rPr>
            </w:pPr>
            <w:r w:rsidRPr="00571DBD">
              <w:rPr>
                <w:b/>
                <w:sz w:val="20"/>
              </w:rPr>
              <w:t>A GTI Tanulmányi Hivatala tölti ki.</w:t>
            </w:r>
          </w:p>
        </w:tc>
      </w:tr>
      <w:tr w:rsidR="00DD55AD" w14:paraId="05B4F802" w14:textId="77777777" w:rsidTr="007F0E45">
        <w:trPr>
          <w:trHeight w:val="397"/>
        </w:trPr>
        <w:tc>
          <w:tcPr>
            <w:tcW w:w="1388" w:type="dxa"/>
            <w:shd w:val="clear" w:color="auto" w:fill="F2F2F2" w:themeFill="background1" w:themeFillShade="F2"/>
            <w:vAlign w:val="bottom"/>
          </w:tcPr>
          <w:p w14:paraId="4A921331" w14:textId="77777777" w:rsidR="00DD55AD" w:rsidRDefault="00DD55AD" w:rsidP="002B093B">
            <w:pPr>
              <w:rPr>
                <w:sz w:val="20"/>
              </w:rPr>
            </w:pPr>
            <w:r>
              <w:rPr>
                <w:sz w:val="20"/>
              </w:rPr>
              <w:t>Iktatószám:</w:t>
            </w:r>
          </w:p>
        </w:tc>
        <w:tc>
          <w:tcPr>
            <w:tcW w:w="3426" w:type="dxa"/>
            <w:shd w:val="clear" w:color="auto" w:fill="F2F2F2" w:themeFill="background1" w:themeFillShade="F2"/>
            <w:vAlign w:val="bottom"/>
          </w:tcPr>
          <w:p w14:paraId="60F72E38" w14:textId="60AA9242" w:rsidR="00DD55AD" w:rsidRDefault="00DD55AD" w:rsidP="002B093B">
            <w:pPr>
              <w:rPr>
                <w:sz w:val="20"/>
              </w:rPr>
            </w:pPr>
          </w:p>
        </w:tc>
      </w:tr>
      <w:tr w:rsidR="00DD55AD" w14:paraId="706BB2DB" w14:textId="77777777" w:rsidTr="007F0E45">
        <w:trPr>
          <w:trHeight w:val="397"/>
        </w:trPr>
        <w:tc>
          <w:tcPr>
            <w:tcW w:w="1388" w:type="dxa"/>
            <w:shd w:val="clear" w:color="auto" w:fill="F2F2F2" w:themeFill="background1" w:themeFillShade="F2"/>
            <w:vAlign w:val="bottom"/>
          </w:tcPr>
          <w:p w14:paraId="0A9B1A27" w14:textId="77777777" w:rsidR="00DD55AD" w:rsidRDefault="00DD55AD" w:rsidP="002B093B">
            <w:pPr>
              <w:rPr>
                <w:sz w:val="20"/>
              </w:rPr>
            </w:pPr>
            <w:r>
              <w:rPr>
                <w:sz w:val="20"/>
              </w:rPr>
              <w:t>Ügyintéző:</w:t>
            </w:r>
          </w:p>
        </w:tc>
        <w:tc>
          <w:tcPr>
            <w:tcW w:w="3426" w:type="dxa"/>
            <w:shd w:val="clear" w:color="auto" w:fill="F2F2F2" w:themeFill="background1" w:themeFillShade="F2"/>
          </w:tcPr>
          <w:p w14:paraId="7B471132" w14:textId="77777777" w:rsidR="00DD55AD" w:rsidRDefault="00DD55AD" w:rsidP="002B093B">
            <w:pPr>
              <w:rPr>
                <w:sz w:val="20"/>
              </w:rPr>
            </w:pPr>
          </w:p>
        </w:tc>
      </w:tr>
      <w:tr w:rsidR="00DD55AD" w14:paraId="04BBA28E" w14:textId="77777777" w:rsidTr="007F0E45">
        <w:trPr>
          <w:trHeight w:val="397"/>
        </w:trPr>
        <w:tc>
          <w:tcPr>
            <w:tcW w:w="1388" w:type="dxa"/>
            <w:shd w:val="clear" w:color="auto" w:fill="F2F2F2" w:themeFill="background1" w:themeFillShade="F2"/>
            <w:vAlign w:val="bottom"/>
          </w:tcPr>
          <w:p w14:paraId="6EB979F6" w14:textId="77777777" w:rsidR="00DD55AD" w:rsidRDefault="00DD55AD" w:rsidP="002B093B">
            <w:pPr>
              <w:rPr>
                <w:sz w:val="20"/>
              </w:rPr>
            </w:pPr>
            <w:r>
              <w:rPr>
                <w:sz w:val="20"/>
              </w:rPr>
              <w:t>Érkezett:</w:t>
            </w:r>
          </w:p>
        </w:tc>
        <w:tc>
          <w:tcPr>
            <w:tcW w:w="3426" w:type="dxa"/>
            <w:shd w:val="clear" w:color="auto" w:fill="F2F2F2" w:themeFill="background1" w:themeFillShade="F2"/>
          </w:tcPr>
          <w:p w14:paraId="5C88BCB0" w14:textId="77777777" w:rsidR="00DD55AD" w:rsidRDefault="00DD55AD" w:rsidP="002B093B">
            <w:pPr>
              <w:rPr>
                <w:sz w:val="20"/>
              </w:rPr>
            </w:pPr>
          </w:p>
        </w:tc>
      </w:tr>
    </w:tbl>
    <w:p w14:paraId="52F769F7" w14:textId="02C6F5D2" w:rsidR="00BC61F0" w:rsidRPr="00D92ED6" w:rsidRDefault="00BC61F0" w:rsidP="00D92ED6">
      <w:pPr>
        <w:spacing w:before="480" w:after="0"/>
        <w:jc w:val="center"/>
        <w:rPr>
          <w:rFonts w:cs="Times New Roman"/>
          <w:b/>
          <w:spacing w:val="60"/>
          <w:sz w:val="20"/>
        </w:rPr>
      </w:pPr>
      <w:r w:rsidRPr="00D92ED6">
        <w:rPr>
          <w:rFonts w:cs="Times New Roman"/>
          <w:b/>
          <w:spacing w:val="60"/>
          <w:sz w:val="20"/>
        </w:rPr>
        <w:t>K</w:t>
      </w:r>
      <w:r w:rsidR="008D346C" w:rsidRPr="00D92ED6">
        <w:rPr>
          <w:rFonts w:cs="Times New Roman"/>
          <w:b/>
          <w:spacing w:val="60"/>
          <w:sz w:val="20"/>
        </w:rPr>
        <w:t>REDITÁVITELI KÉRELEM</w:t>
      </w:r>
    </w:p>
    <w:p w14:paraId="25D11B62" w14:textId="6E3B0377" w:rsidR="00D92ED6" w:rsidRPr="0061714C" w:rsidRDefault="00D92ED6" w:rsidP="00D92ED6">
      <w:pPr>
        <w:spacing w:after="360"/>
        <w:jc w:val="center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a Kreditátviteli Bizottsághoz</w:t>
      </w:r>
    </w:p>
    <w:tbl>
      <w:tblPr>
        <w:tblStyle w:val="Rcsostblzat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992"/>
        <w:gridCol w:w="4252"/>
      </w:tblGrid>
      <w:tr w:rsidR="00BC61F0" w:rsidRPr="000C4617" w14:paraId="075E6682" w14:textId="77777777" w:rsidTr="00395BA9">
        <w:trPr>
          <w:jc w:val="center"/>
        </w:trPr>
        <w:tc>
          <w:tcPr>
            <w:tcW w:w="9639" w:type="dxa"/>
            <w:gridSpan w:val="4"/>
            <w:tcBorders>
              <w:bottom w:val="single" w:sz="4" w:space="0" w:color="7F7F7F" w:themeColor="text1" w:themeTint="80"/>
            </w:tcBorders>
          </w:tcPr>
          <w:p w14:paraId="78A9062A" w14:textId="77777777" w:rsidR="00BC61F0" w:rsidRPr="000C4617" w:rsidRDefault="00BC61F0" w:rsidP="000C4617">
            <w:pPr>
              <w:spacing w:after="120"/>
              <w:rPr>
                <w:rFonts w:ascii="Garamond" w:hAnsi="Garamond"/>
                <w:sz w:val="20"/>
                <w:szCs w:val="18"/>
              </w:rPr>
            </w:pPr>
            <w:r w:rsidRPr="000C4617">
              <w:rPr>
                <w:b/>
                <w:sz w:val="20"/>
                <w:szCs w:val="18"/>
              </w:rPr>
              <w:t>Hallgató adatai:</w:t>
            </w:r>
          </w:p>
        </w:tc>
      </w:tr>
      <w:tr w:rsidR="00BC61F0" w:rsidRPr="001E3657" w14:paraId="156A9EA9" w14:textId="77777777" w:rsidTr="009B4955">
        <w:trPr>
          <w:trHeight w:val="556"/>
          <w:jc w:val="center"/>
        </w:trPr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4B8F3668" w14:textId="2887E47A" w:rsidR="00BC61F0" w:rsidRPr="00E0438B" w:rsidRDefault="00DB6D25" w:rsidP="0027203F">
            <w:pPr>
              <w:rPr>
                <w:b/>
                <w:sz w:val="20"/>
                <w:szCs w:val="20"/>
              </w:rPr>
            </w:pPr>
            <w:r w:rsidRPr="00E0438B">
              <w:rPr>
                <w:b/>
                <w:sz w:val="20"/>
                <w:szCs w:val="20"/>
              </w:rPr>
              <w:t>Neptun kód: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2721ED" w14:textId="60636054" w:rsidR="00BC61F0" w:rsidRPr="00D701C0" w:rsidRDefault="00BC61F0" w:rsidP="0027203F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084D5B64" w14:textId="6F719528" w:rsidR="00BC61F0" w:rsidRPr="00E0438B" w:rsidRDefault="00DB6D25" w:rsidP="0027203F">
            <w:pPr>
              <w:rPr>
                <w:b/>
                <w:bCs/>
                <w:sz w:val="20"/>
                <w:szCs w:val="20"/>
              </w:rPr>
            </w:pPr>
            <w:r w:rsidRPr="00E0438B">
              <w:rPr>
                <w:b/>
                <w:bCs/>
                <w:sz w:val="20"/>
                <w:szCs w:val="20"/>
              </w:rPr>
              <w:t>Név</w:t>
            </w:r>
            <w:r w:rsidR="00BC61F0" w:rsidRPr="00E043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B7BA16" w14:textId="1006C4D4" w:rsidR="00BC61F0" w:rsidRPr="00D701C0" w:rsidRDefault="00BC61F0" w:rsidP="0027203F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9B4955" w:rsidRPr="001E3657" w14:paraId="67743923" w14:textId="77777777" w:rsidTr="009B4955">
        <w:trPr>
          <w:trHeight w:val="556"/>
          <w:jc w:val="center"/>
        </w:trPr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3084A118" w14:textId="039ECC7F" w:rsidR="009B4955" w:rsidRPr="00E0438B" w:rsidRDefault="009B4955" w:rsidP="002720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Képzés neve: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24E6A4" w14:textId="77777777" w:rsidR="009B4955" w:rsidRPr="00D701C0" w:rsidRDefault="009B4955" w:rsidP="0027203F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01B10204" w14:textId="2D88E031" w:rsidR="009B4955" w:rsidRPr="00E0438B" w:rsidRDefault="009B4955" w:rsidP="002720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Lakcím: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A6FE3C" w14:textId="77777777" w:rsidR="009B4955" w:rsidRPr="00D701C0" w:rsidRDefault="009B4955" w:rsidP="0027203F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69B380F7" w14:textId="77777777" w:rsidR="00343464" w:rsidRPr="000C4617" w:rsidRDefault="00343464" w:rsidP="007F0E45">
      <w:pPr>
        <w:spacing w:before="240" w:after="0"/>
        <w:ind w:left="-142"/>
        <w:rPr>
          <w:rFonts w:cs="Times New Roman"/>
          <w:sz w:val="20"/>
          <w:szCs w:val="20"/>
        </w:rPr>
      </w:pPr>
      <w:r w:rsidRPr="000C4617">
        <w:rPr>
          <w:rFonts w:cs="Times New Roman"/>
          <w:b/>
          <w:sz w:val="20"/>
          <w:szCs w:val="18"/>
        </w:rPr>
        <w:t>A kérelem tárgya:</w:t>
      </w:r>
    </w:p>
    <w:p w14:paraId="26677ADE" w14:textId="55249043" w:rsidR="00343464" w:rsidRPr="000C4617" w:rsidRDefault="00343464" w:rsidP="00EC37FF">
      <w:pPr>
        <w:spacing w:after="120"/>
        <w:rPr>
          <w:rFonts w:cs="Times New Roman"/>
          <w:b/>
          <w:sz w:val="20"/>
          <w:szCs w:val="18"/>
        </w:rPr>
      </w:pPr>
      <w:r w:rsidRPr="000C4617">
        <w:rPr>
          <w:rFonts w:cs="Times New Roman"/>
          <w:b/>
          <w:i/>
          <w:iCs/>
          <w:sz w:val="20"/>
          <w:szCs w:val="18"/>
        </w:rPr>
        <w:t xml:space="preserve">a) </w:t>
      </w:r>
      <w:r w:rsidR="006838B7" w:rsidRPr="000C4617">
        <w:rPr>
          <w:rFonts w:cs="Times New Roman"/>
          <w:b/>
          <w:i/>
          <w:iCs/>
          <w:sz w:val="20"/>
          <w:szCs w:val="18"/>
        </w:rPr>
        <w:t>típus:</w:t>
      </w:r>
      <w:r w:rsidR="006838B7" w:rsidRPr="000C4617">
        <w:rPr>
          <w:rFonts w:cs="Times New Roman"/>
          <w:b/>
          <w:sz w:val="20"/>
          <w:szCs w:val="18"/>
        </w:rPr>
        <w:t xml:space="preserve"> </w:t>
      </w:r>
      <w:r w:rsidRPr="000C4617">
        <w:rPr>
          <w:rFonts w:cs="Times New Roman"/>
          <w:b/>
          <w:sz w:val="20"/>
          <w:szCs w:val="18"/>
        </w:rPr>
        <w:t>kötelező vagy kötelezően választható tanegység(ek) befogadása</w:t>
      </w:r>
    </w:p>
    <w:tbl>
      <w:tblPr>
        <w:tblStyle w:val="Rcsostblzat"/>
        <w:tblW w:w="963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68"/>
        <w:gridCol w:w="1981"/>
        <w:gridCol w:w="1062"/>
        <w:gridCol w:w="1167"/>
        <w:gridCol w:w="1800"/>
        <w:gridCol w:w="1062"/>
        <w:gridCol w:w="1099"/>
      </w:tblGrid>
      <w:tr w:rsidR="00C27FFE" w:rsidRPr="00C27FFE" w14:paraId="58309EBB" w14:textId="7F4DA4BB" w:rsidTr="001D4DAE">
        <w:trPr>
          <w:cantSplit/>
          <w:tblHeader/>
          <w:jc w:val="center"/>
        </w:trPr>
        <w:tc>
          <w:tcPr>
            <w:tcW w:w="4511" w:type="dxa"/>
            <w:gridSpan w:val="3"/>
            <w:shd w:val="clear" w:color="auto" w:fill="F2F2F2" w:themeFill="background1" w:themeFillShade="F2"/>
            <w:vAlign w:val="center"/>
          </w:tcPr>
          <w:p w14:paraId="6AE16924" w14:textId="5C1CB02B" w:rsidR="00C27FFE" w:rsidRPr="00C27FFE" w:rsidRDefault="00524E23" w:rsidP="00751D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GTI tárgy, amelyre a befogadást kéri</w:t>
            </w:r>
          </w:p>
        </w:tc>
        <w:tc>
          <w:tcPr>
            <w:tcW w:w="5128" w:type="dxa"/>
            <w:gridSpan w:val="4"/>
            <w:shd w:val="clear" w:color="auto" w:fill="F2F2F2" w:themeFill="background1" w:themeFillShade="F2"/>
            <w:vAlign w:val="center"/>
          </w:tcPr>
          <w:p w14:paraId="60B58F45" w14:textId="4489319F" w:rsidR="00C27FFE" w:rsidRPr="00C27FFE" w:rsidRDefault="004038C4" w:rsidP="00751D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</w:t>
            </w:r>
            <w:r w:rsidR="00C27FFE" w:rsidRPr="00C27FFE">
              <w:rPr>
                <w:rFonts w:cs="Times New Roman"/>
                <w:b/>
                <w:sz w:val="20"/>
                <w:szCs w:val="20"/>
              </w:rPr>
              <w:t>orábban elvégzett tárgy</w:t>
            </w:r>
            <w:r>
              <w:rPr>
                <w:rFonts w:cs="Times New Roman"/>
                <w:b/>
                <w:sz w:val="20"/>
                <w:szCs w:val="20"/>
              </w:rPr>
              <w:t>, amelynek a fogadását kéri</w:t>
            </w:r>
          </w:p>
        </w:tc>
      </w:tr>
      <w:tr w:rsidR="00533248" w:rsidRPr="00C27FFE" w14:paraId="06F73320" w14:textId="411FDC0C" w:rsidTr="001D4DAE">
        <w:trPr>
          <w:cantSplit/>
          <w:tblHeader/>
          <w:jc w:val="center"/>
        </w:trPr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5C46622B" w14:textId="77777777" w:rsidR="003973E9" w:rsidRPr="00C27FFE" w:rsidRDefault="003973E9" w:rsidP="00751D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7FFE">
              <w:rPr>
                <w:rFonts w:cs="Times New Roman"/>
                <w:b/>
                <w:sz w:val="20"/>
                <w:szCs w:val="20"/>
              </w:rPr>
              <w:t>kód</w:t>
            </w:r>
          </w:p>
        </w:tc>
        <w:tc>
          <w:tcPr>
            <w:tcW w:w="1981" w:type="dxa"/>
            <w:shd w:val="clear" w:color="auto" w:fill="F2F2F2" w:themeFill="background1" w:themeFillShade="F2"/>
            <w:vAlign w:val="center"/>
          </w:tcPr>
          <w:p w14:paraId="1330FD97" w14:textId="77777777" w:rsidR="003973E9" w:rsidRPr="00C27FFE" w:rsidRDefault="003973E9" w:rsidP="00751D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7FFE">
              <w:rPr>
                <w:rFonts w:cs="Times New Roman"/>
                <w:b/>
                <w:sz w:val="20"/>
                <w:szCs w:val="20"/>
              </w:rPr>
              <w:t>cím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597D47E5" w14:textId="77777777" w:rsidR="003973E9" w:rsidRPr="00C27FFE" w:rsidRDefault="003973E9" w:rsidP="00751D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7FFE">
              <w:rPr>
                <w:rFonts w:cs="Times New Roman"/>
                <w:b/>
                <w:sz w:val="20"/>
                <w:szCs w:val="20"/>
              </w:rPr>
              <w:t>kredit</w:t>
            </w: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14:paraId="363C0551" w14:textId="77777777" w:rsidR="003973E9" w:rsidRPr="00C27FFE" w:rsidRDefault="003973E9" w:rsidP="00751D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7FFE">
              <w:rPr>
                <w:rFonts w:cs="Times New Roman"/>
                <w:b/>
                <w:sz w:val="20"/>
                <w:szCs w:val="20"/>
              </w:rPr>
              <w:t>kód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7A4C832" w14:textId="77777777" w:rsidR="003973E9" w:rsidRPr="00C27FFE" w:rsidRDefault="003973E9" w:rsidP="00751D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7FFE">
              <w:rPr>
                <w:rFonts w:cs="Times New Roman"/>
                <w:b/>
                <w:sz w:val="20"/>
                <w:szCs w:val="20"/>
              </w:rPr>
              <w:t>cím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47A102DA" w14:textId="77777777" w:rsidR="003973E9" w:rsidRPr="00C27FFE" w:rsidRDefault="003973E9" w:rsidP="00751D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7FFE">
              <w:rPr>
                <w:rFonts w:cs="Times New Roman"/>
                <w:b/>
                <w:sz w:val="20"/>
                <w:szCs w:val="20"/>
              </w:rPr>
              <w:t>kredit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7E497CFD" w14:textId="7FA4971C" w:rsidR="003973E9" w:rsidRPr="00C27FFE" w:rsidRDefault="00C27FFE" w:rsidP="00C27FF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7FFE">
              <w:rPr>
                <w:rFonts w:cs="Times New Roman"/>
                <w:b/>
                <w:sz w:val="20"/>
                <w:szCs w:val="20"/>
              </w:rPr>
              <w:t>értékelés</w:t>
            </w:r>
          </w:p>
        </w:tc>
      </w:tr>
      <w:tr w:rsidR="003973E9" w:rsidRPr="00C27FFE" w14:paraId="0F6FB960" w14:textId="06842516" w:rsidTr="001D4DAE">
        <w:trPr>
          <w:cantSplit/>
          <w:trHeight w:val="556"/>
          <w:jc w:val="center"/>
        </w:trPr>
        <w:tc>
          <w:tcPr>
            <w:tcW w:w="1468" w:type="dxa"/>
            <w:vAlign w:val="center"/>
          </w:tcPr>
          <w:p w14:paraId="54710281" w14:textId="351B451A" w:rsidR="003973E9" w:rsidRPr="00C27FFE" w:rsidRDefault="003973E9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E79EB54" w14:textId="125DD75A" w:rsidR="003973E9" w:rsidRPr="00C27FFE" w:rsidRDefault="003973E9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7645AE88" w14:textId="6934318D" w:rsidR="003973E9" w:rsidRPr="00C27FFE" w:rsidRDefault="003973E9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6A45A05F" w14:textId="599CA35E" w:rsidR="003973E9" w:rsidRPr="00C27FFE" w:rsidRDefault="003973E9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C265E37" w14:textId="3C31B294" w:rsidR="003973E9" w:rsidRPr="00C27FFE" w:rsidRDefault="003973E9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36F92791" w14:textId="2C365A44" w:rsidR="003973E9" w:rsidRPr="00C27FFE" w:rsidRDefault="003973E9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68F83F4" w14:textId="2B746AEA" w:rsidR="003973E9" w:rsidRPr="00C27FFE" w:rsidRDefault="003973E9" w:rsidP="0075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67BC8" w:rsidRPr="00C27FFE" w14:paraId="122A1B38" w14:textId="77777777" w:rsidTr="001D4DAE">
        <w:trPr>
          <w:cantSplit/>
          <w:trHeight w:val="556"/>
          <w:jc w:val="center"/>
        </w:trPr>
        <w:tc>
          <w:tcPr>
            <w:tcW w:w="1468" w:type="dxa"/>
            <w:vAlign w:val="center"/>
          </w:tcPr>
          <w:p w14:paraId="0C1347F6" w14:textId="036D1532" w:rsidR="00567BC8" w:rsidRPr="00C27FFE" w:rsidRDefault="00567BC8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ABC68E1" w14:textId="34DC531B" w:rsidR="00567BC8" w:rsidRPr="00C27FFE" w:rsidRDefault="00567BC8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091068A4" w14:textId="6E61B151" w:rsidR="00567BC8" w:rsidRPr="00C27FFE" w:rsidRDefault="00567BC8" w:rsidP="004410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558B1A71" w14:textId="79773CBA" w:rsidR="00567BC8" w:rsidRPr="00C27FFE" w:rsidRDefault="00567BC8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4824A19" w14:textId="2C8EB309" w:rsidR="00567BC8" w:rsidRPr="00C27FFE" w:rsidRDefault="00567BC8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25619440" w14:textId="3C4E8D47" w:rsidR="00567BC8" w:rsidRPr="00C27FFE" w:rsidRDefault="00567BC8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B8115B2" w14:textId="7236D321" w:rsidR="00567BC8" w:rsidRPr="00C27FFE" w:rsidRDefault="00567BC8" w:rsidP="0075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67BC8" w:rsidRPr="00C27FFE" w14:paraId="2465ABE1" w14:textId="77777777" w:rsidTr="001D4DAE">
        <w:trPr>
          <w:cantSplit/>
          <w:trHeight w:val="556"/>
          <w:jc w:val="center"/>
        </w:trPr>
        <w:tc>
          <w:tcPr>
            <w:tcW w:w="1468" w:type="dxa"/>
            <w:vAlign w:val="center"/>
          </w:tcPr>
          <w:p w14:paraId="68ED829A" w14:textId="1EC47242" w:rsidR="00567BC8" w:rsidRPr="00C27FFE" w:rsidRDefault="00567BC8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AB82C6E" w14:textId="453BB611" w:rsidR="00567BC8" w:rsidRPr="00C27FFE" w:rsidRDefault="00567BC8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068D6AAE" w14:textId="1AF85E05" w:rsidR="00567BC8" w:rsidRPr="00C27FFE" w:rsidRDefault="00567BC8" w:rsidP="004410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7A424C48" w14:textId="37D2544A" w:rsidR="00567BC8" w:rsidRPr="00C27FFE" w:rsidRDefault="00567BC8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C755366" w14:textId="45FDE1F5" w:rsidR="00567BC8" w:rsidRPr="00C27FFE" w:rsidRDefault="00567BC8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1C0D69F7" w14:textId="51FF30BF" w:rsidR="00567BC8" w:rsidRPr="00C27FFE" w:rsidRDefault="00567BC8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9A6F083" w14:textId="0AD2BF3D" w:rsidR="00567BC8" w:rsidRPr="00C27FFE" w:rsidRDefault="00567BC8" w:rsidP="0075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2CFB" w:rsidRPr="00C27FFE" w14:paraId="2B3261DF" w14:textId="77777777" w:rsidTr="001D4DAE">
        <w:trPr>
          <w:cantSplit/>
          <w:trHeight w:val="556"/>
          <w:jc w:val="center"/>
        </w:trPr>
        <w:tc>
          <w:tcPr>
            <w:tcW w:w="1468" w:type="dxa"/>
            <w:vAlign w:val="center"/>
          </w:tcPr>
          <w:p w14:paraId="4670CEB6" w14:textId="2D4926F6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0B7065D" w14:textId="2C254808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387C0D5B" w14:textId="62492BE1" w:rsidR="00312CFB" w:rsidRPr="00C27FFE" w:rsidRDefault="00312CFB" w:rsidP="004410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0A19215F" w14:textId="0F7A4F84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121EDAA" w14:textId="68CCAF9F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0DA7566C" w14:textId="0F631FEE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7AB2189" w14:textId="71601DC6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2CFB" w:rsidRPr="00C27FFE" w14:paraId="267278CC" w14:textId="77777777" w:rsidTr="001D4DAE">
        <w:trPr>
          <w:cantSplit/>
          <w:trHeight w:val="556"/>
          <w:jc w:val="center"/>
        </w:trPr>
        <w:tc>
          <w:tcPr>
            <w:tcW w:w="1468" w:type="dxa"/>
            <w:vAlign w:val="center"/>
          </w:tcPr>
          <w:p w14:paraId="04E98E29" w14:textId="19BA921E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EFF7A70" w14:textId="37282259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7A08CF5C" w14:textId="5C2FF71E" w:rsidR="00312CFB" w:rsidRPr="00C27FFE" w:rsidRDefault="00312CFB" w:rsidP="004410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3F07F0DC" w14:textId="29166BBD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EB00C41" w14:textId="7863D605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32D2D568" w14:textId="4324DDF5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D51CEAC" w14:textId="6A686CDA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2CFB" w:rsidRPr="00C27FFE" w14:paraId="4359F39D" w14:textId="77777777" w:rsidTr="001D4DAE">
        <w:trPr>
          <w:cantSplit/>
          <w:trHeight w:val="556"/>
          <w:jc w:val="center"/>
        </w:trPr>
        <w:tc>
          <w:tcPr>
            <w:tcW w:w="1468" w:type="dxa"/>
            <w:vAlign w:val="center"/>
          </w:tcPr>
          <w:p w14:paraId="2B0B77AE" w14:textId="3D5EB0DD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1FB214E" w14:textId="0EC1D6EB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4A399809" w14:textId="3CC5E3D2" w:rsidR="00312CFB" w:rsidRPr="00C27FFE" w:rsidRDefault="00312CFB" w:rsidP="004410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1E8A5DEC" w14:textId="694FFDBB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D41F99B" w14:textId="62A183F3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2711851A" w14:textId="5D495DD4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62C0F75" w14:textId="25843DF3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2CFB" w:rsidRPr="00C27FFE" w14:paraId="17072E48" w14:textId="77777777" w:rsidTr="001D4DAE">
        <w:trPr>
          <w:cantSplit/>
          <w:trHeight w:val="556"/>
          <w:jc w:val="center"/>
        </w:trPr>
        <w:tc>
          <w:tcPr>
            <w:tcW w:w="1468" w:type="dxa"/>
            <w:vAlign w:val="center"/>
          </w:tcPr>
          <w:p w14:paraId="33846178" w14:textId="25DF24DA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89BF7E8" w14:textId="29AB260A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12826BC8" w14:textId="513998E3" w:rsidR="00312CFB" w:rsidRPr="00C27FFE" w:rsidRDefault="00312CFB" w:rsidP="004410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306D8BBC" w14:textId="75657B56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59667FC" w14:textId="34B09589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262033B2" w14:textId="3624968E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C6C04F6" w14:textId="74B3F0AA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2CFB" w:rsidRPr="00C27FFE" w14:paraId="1791E40A" w14:textId="77777777" w:rsidTr="001D4DAE">
        <w:trPr>
          <w:cantSplit/>
          <w:trHeight w:val="556"/>
          <w:jc w:val="center"/>
        </w:trPr>
        <w:tc>
          <w:tcPr>
            <w:tcW w:w="1468" w:type="dxa"/>
            <w:vAlign w:val="center"/>
          </w:tcPr>
          <w:p w14:paraId="5335BCEB" w14:textId="3A0CABA2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F9D6D78" w14:textId="4F4F8E23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657D7639" w14:textId="51C00A14" w:rsidR="00312CFB" w:rsidRPr="00C27FFE" w:rsidRDefault="00312CFB" w:rsidP="004410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192D5C8D" w14:textId="700D854F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C4439A7" w14:textId="2BAB9205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6064B0DB" w14:textId="0ED565B5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1E19EB3" w14:textId="7C958327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2CFB" w:rsidRPr="00C27FFE" w14:paraId="0E98D884" w14:textId="77777777" w:rsidTr="001D4DAE">
        <w:trPr>
          <w:cantSplit/>
          <w:trHeight w:val="556"/>
          <w:jc w:val="center"/>
        </w:trPr>
        <w:tc>
          <w:tcPr>
            <w:tcW w:w="1468" w:type="dxa"/>
            <w:vAlign w:val="center"/>
          </w:tcPr>
          <w:p w14:paraId="48E3A59C" w14:textId="1FC14942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60551E06" w14:textId="2AC697FB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3C6DC08B" w14:textId="163C84FD" w:rsidR="00312CFB" w:rsidRPr="00C27FFE" w:rsidRDefault="00312CFB" w:rsidP="004410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598071B5" w14:textId="05292351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F970518" w14:textId="67355C77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4FAB497A" w14:textId="7BE04EA0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92EAC67" w14:textId="1321344E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2CFB" w:rsidRPr="00C27FFE" w14:paraId="7812BC70" w14:textId="77777777" w:rsidTr="001D4DAE">
        <w:trPr>
          <w:cantSplit/>
          <w:trHeight w:val="556"/>
          <w:jc w:val="center"/>
        </w:trPr>
        <w:tc>
          <w:tcPr>
            <w:tcW w:w="1468" w:type="dxa"/>
            <w:vAlign w:val="center"/>
          </w:tcPr>
          <w:p w14:paraId="379C8EE6" w14:textId="47F1B9E5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C22CDD9" w14:textId="7CFB18C2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2E3FAB77" w14:textId="6AE8B881" w:rsidR="00312CFB" w:rsidRPr="00C27FFE" w:rsidRDefault="00312CFB" w:rsidP="004410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5BA1BF75" w14:textId="2166416D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73AD36D" w14:textId="5E19DDFE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56CDFA54" w14:textId="6877FC60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7093A6A" w14:textId="552430FB" w:rsidR="00312CFB" w:rsidRPr="00C27FFE" w:rsidRDefault="00312CFB" w:rsidP="0075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024B" w:rsidRPr="00C27FFE" w14:paraId="15CF44F3" w14:textId="77777777" w:rsidTr="001D4DAE">
        <w:trPr>
          <w:cantSplit/>
          <w:trHeight w:val="556"/>
          <w:jc w:val="center"/>
        </w:trPr>
        <w:tc>
          <w:tcPr>
            <w:tcW w:w="1468" w:type="dxa"/>
            <w:vAlign w:val="center"/>
          </w:tcPr>
          <w:p w14:paraId="628F9B51" w14:textId="77777777" w:rsidR="001B024B" w:rsidRPr="00C27FFE" w:rsidRDefault="001B024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A467028" w14:textId="77777777" w:rsidR="001B024B" w:rsidRPr="00C27FFE" w:rsidRDefault="001B024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3B49806E" w14:textId="77777777" w:rsidR="001B024B" w:rsidRPr="00C27FFE" w:rsidRDefault="001B024B" w:rsidP="004410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0DD0C3E5" w14:textId="77777777" w:rsidR="001B024B" w:rsidRPr="00C27FFE" w:rsidRDefault="001B024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CF7EA0E" w14:textId="77777777" w:rsidR="001B024B" w:rsidRPr="00C27FFE" w:rsidRDefault="001B024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6DDAE7F6" w14:textId="77777777" w:rsidR="001B024B" w:rsidRPr="00C27FFE" w:rsidRDefault="001B024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201B026" w14:textId="77777777" w:rsidR="001B024B" w:rsidRPr="00C27FFE" w:rsidRDefault="001B024B" w:rsidP="0075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024B" w:rsidRPr="00C27FFE" w14:paraId="7DC2CDD4" w14:textId="77777777" w:rsidTr="001D4DAE">
        <w:trPr>
          <w:cantSplit/>
          <w:trHeight w:val="556"/>
          <w:jc w:val="center"/>
        </w:trPr>
        <w:tc>
          <w:tcPr>
            <w:tcW w:w="1468" w:type="dxa"/>
            <w:vAlign w:val="center"/>
          </w:tcPr>
          <w:p w14:paraId="505ACD5E" w14:textId="77777777" w:rsidR="001B024B" w:rsidRPr="00C27FFE" w:rsidRDefault="001B024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6856398" w14:textId="77777777" w:rsidR="001B024B" w:rsidRPr="00C27FFE" w:rsidRDefault="001B024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064A8CE6" w14:textId="77777777" w:rsidR="001B024B" w:rsidRPr="00C27FFE" w:rsidRDefault="001B024B" w:rsidP="004410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750BFC63" w14:textId="77777777" w:rsidR="001B024B" w:rsidRPr="00C27FFE" w:rsidRDefault="001B024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7DE61F1" w14:textId="77777777" w:rsidR="001B024B" w:rsidRPr="00C27FFE" w:rsidRDefault="001B024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59603DAE" w14:textId="77777777" w:rsidR="001B024B" w:rsidRPr="00C27FFE" w:rsidRDefault="001B024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C2B21F6" w14:textId="77777777" w:rsidR="001B024B" w:rsidRPr="00C27FFE" w:rsidRDefault="001B024B" w:rsidP="0075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024B" w:rsidRPr="00C27FFE" w14:paraId="1CE879C2" w14:textId="77777777" w:rsidTr="001D4DAE">
        <w:trPr>
          <w:cantSplit/>
          <w:trHeight w:val="556"/>
          <w:jc w:val="center"/>
        </w:trPr>
        <w:tc>
          <w:tcPr>
            <w:tcW w:w="1468" w:type="dxa"/>
            <w:vAlign w:val="center"/>
          </w:tcPr>
          <w:p w14:paraId="6B15B08F" w14:textId="77777777" w:rsidR="001B024B" w:rsidRPr="00C27FFE" w:rsidRDefault="001B024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A233EE8" w14:textId="77777777" w:rsidR="001B024B" w:rsidRPr="00C27FFE" w:rsidRDefault="001B024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753125EA" w14:textId="77777777" w:rsidR="001B024B" w:rsidRPr="00C27FFE" w:rsidRDefault="001B024B" w:rsidP="004410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798887D4" w14:textId="77777777" w:rsidR="001B024B" w:rsidRPr="00C27FFE" w:rsidRDefault="001B024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5CFB9BE" w14:textId="77777777" w:rsidR="001B024B" w:rsidRPr="00C27FFE" w:rsidRDefault="001B024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0D156CE4" w14:textId="77777777" w:rsidR="001B024B" w:rsidRPr="00C27FFE" w:rsidRDefault="001B024B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9FF2985" w14:textId="77777777" w:rsidR="001B024B" w:rsidRPr="00C27FFE" w:rsidRDefault="001B024B" w:rsidP="0075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31CBC" w:rsidRPr="00C27FFE" w14:paraId="08A33B7B" w14:textId="77777777" w:rsidTr="001D4DAE">
        <w:trPr>
          <w:cantSplit/>
          <w:trHeight w:val="556"/>
          <w:jc w:val="center"/>
        </w:trPr>
        <w:tc>
          <w:tcPr>
            <w:tcW w:w="1468" w:type="dxa"/>
            <w:vAlign w:val="center"/>
          </w:tcPr>
          <w:p w14:paraId="5C8A1464" w14:textId="77777777" w:rsidR="00531CBC" w:rsidRPr="00C27FFE" w:rsidRDefault="00531CBC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83D14D9" w14:textId="77777777" w:rsidR="00531CBC" w:rsidRPr="00C27FFE" w:rsidRDefault="00531CBC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1A559E7A" w14:textId="77777777" w:rsidR="00531CBC" w:rsidRPr="00C27FFE" w:rsidRDefault="00531CBC" w:rsidP="004410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61AD7966" w14:textId="77777777" w:rsidR="00531CBC" w:rsidRPr="00C27FFE" w:rsidRDefault="00531CBC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717180B" w14:textId="77777777" w:rsidR="00531CBC" w:rsidRPr="00C27FFE" w:rsidRDefault="00531CBC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2C023D9B" w14:textId="77777777" w:rsidR="00531CBC" w:rsidRPr="00C27FFE" w:rsidRDefault="00531CBC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D023474" w14:textId="77777777" w:rsidR="00531CBC" w:rsidRPr="00C27FFE" w:rsidRDefault="00531CBC" w:rsidP="0075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31CBC" w:rsidRPr="00C27FFE" w14:paraId="289B8332" w14:textId="77777777" w:rsidTr="001D4DAE">
        <w:trPr>
          <w:cantSplit/>
          <w:trHeight w:val="556"/>
          <w:jc w:val="center"/>
        </w:trPr>
        <w:tc>
          <w:tcPr>
            <w:tcW w:w="1468" w:type="dxa"/>
            <w:vAlign w:val="center"/>
          </w:tcPr>
          <w:p w14:paraId="16F9F8BF" w14:textId="77777777" w:rsidR="00531CBC" w:rsidRPr="00C27FFE" w:rsidRDefault="00531CBC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EC8689E" w14:textId="77777777" w:rsidR="00531CBC" w:rsidRPr="00C27FFE" w:rsidRDefault="00531CBC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396235D6" w14:textId="77777777" w:rsidR="00531CBC" w:rsidRPr="00C27FFE" w:rsidRDefault="00531CBC" w:rsidP="004410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07B834AD" w14:textId="77777777" w:rsidR="00531CBC" w:rsidRPr="00C27FFE" w:rsidRDefault="00531CBC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0C993D5" w14:textId="77777777" w:rsidR="00531CBC" w:rsidRPr="00C27FFE" w:rsidRDefault="00531CBC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10393B0F" w14:textId="77777777" w:rsidR="00531CBC" w:rsidRPr="00C27FFE" w:rsidRDefault="00531CBC" w:rsidP="0075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E9B5868" w14:textId="77777777" w:rsidR="00531CBC" w:rsidRPr="00C27FFE" w:rsidRDefault="00531CBC" w:rsidP="00751DD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562419AF" w14:textId="6E1F9011" w:rsidR="00BC61F0" w:rsidRDefault="00FB0A1A" w:rsidP="00482E71">
      <w:pPr>
        <w:spacing w:before="360" w:after="120"/>
        <w:rPr>
          <w:rFonts w:cs="Times New Roman"/>
          <w:b/>
        </w:rPr>
      </w:pPr>
      <w:r w:rsidRPr="00B12C42">
        <w:rPr>
          <w:rFonts w:cs="Times New Roman"/>
          <w:b/>
          <w:i/>
          <w:iCs/>
        </w:rPr>
        <w:t xml:space="preserve">b) </w:t>
      </w:r>
      <w:r w:rsidR="006838B7" w:rsidRPr="00B12C42">
        <w:rPr>
          <w:rFonts w:cs="Times New Roman"/>
          <w:b/>
          <w:i/>
          <w:iCs/>
        </w:rPr>
        <w:t>típus:</w:t>
      </w:r>
      <w:r w:rsidR="006838B7">
        <w:rPr>
          <w:rFonts w:cs="Times New Roman"/>
          <w:b/>
        </w:rPr>
        <w:t xml:space="preserve"> </w:t>
      </w:r>
      <w:r w:rsidRPr="00FB0A1A">
        <w:rPr>
          <w:rFonts w:cs="Times New Roman"/>
          <w:b/>
        </w:rPr>
        <w:t>szabadon választható tanegység(ek) befogadása</w:t>
      </w:r>
    </w:p>
    <w:tbl>
      <w:tblPr>
        <w:tblStyle w:val="Rcsostblzat"/>
        <w:tblW w:w="5938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62"/>
        <w:gridCol w:w="2068"/>
        <w:gridCol w:w="1204"/>
        <w:gridCol w:w="1204"/>
      </w:tblGrid>
      <w:tr w:rsidR="000A5931" w:rsidRPr="00751DDD" w14:paraId="0053BBC3" w14:textId="672AEBAA" w:rsidTr="00653B23">
        <w:trPr>
          <w:cantSplit/>
          <w:tblHeader/>
          <w:jc w:val="center"/>
        </w:trPr>
        <w:tc>
          <w:tcPr>
            <w:tcW w:w="5938" w:type="dxa"/>
            <w:gridSpan w:val="4"/>
            <w:shd w:val="clear" w:color="auto" w:fill="F2F2F2" w:themeFill="background1" w:themeFillShade="F2"/>
            <w:vAlign w:val="center"/>
          </w:tcPr>
          <w:p w14:paraId="749FBECF" w14:textId="27D5FF8F" w:rsidR="000A5931" w:rsidRPr="00BF4ECF" w:rsidRDefault="00225698" w:rsidP="002720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</w:t>
            </w:r>
            <w:r w:rsidR="000A5931" w:rsidRPr="00BF4ECF">
              <w:rPr>
                <w:rFonts w:cs="Times New Roman"/>
                <w:b/>
                <w:sz w:val="20"/>
                <w:szCs w:val="20"/>
              </w:rPr>
              <w:t>orábban elvégzett tárgy</w:t>
            </w:r>
            <w:r>
              <w:rPr>
                <w:rFonts w:cs="Times New Roman"/>
                <w:b/>
                <w:sz w:val="20"/>
                <w:szCs w:val="20"/>
              </w:rPr>
              <w:t xml:space="preserve">, amelynek </w:t>
            </w:r>
            <w:r w:rsidR="00482E71">
              <w:rPr>
                <w:rFonts w:cs="Times New Roman"/>
                <w:b/>
                <w:sz w:val="20"/>
                <w:szCs w:val="20"/>
              </w:rPr>
              <w:t xml:space="preserve">befogadását kéri </w:t>
            </w:r>
          </w:p>
        </w:tc>
      </w:tr>
      <w:tr w:rsidR="000A5931" w:rsidRPr="00751DDD" w14:paraId="65960759" w14:textId="5A883182" w:rsidTr="00653B23">
        <w:trPr>
          <w:cantSplit/>
          <w:tblHeader/>
          <w:jc w:val="center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2756DBEB" w14:textId="77777777" w:rsidR="000A5931" w:rsidRPr="00751DDD" w:rsidRDefault="000A5931" w:rsidP="002720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1DDD">
              <w:rPr>
                <w:rFonts w:cs="Times New Roman"/>
                <w:b/>
                <w:sz w:val="20"/>
                <w:szCs w:val="20"/>
              </w:rPr>
              <w:t>kód</w:t>
            </w:r>
          </w:p>
        </w:tc>
        <w:tc>
          <w:tcPr>
            <w:tcW w:w="2068" w:type="dxa"/>
            <w:shd w:val="clear" w:color="auto" w:fill="F2F2F2" w:themeFill="background1" w:themeFillShade="F2"/>
            <w:vAlign w:val="center"/>
          </w:tcPr>
          <w:p w14:paraId="4A3F8310" w14:textId="77777777" w:rsidR="000A5931" w:rsidRPr="00751DDD" w:rsidRDefault="000A5931" w:rsidP="002720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1DDD">
              <w:rPr>
                <w:rFonts w:cs="Times New Roman"/>
                <w:b/>
                <w:sz w:val="20"/>
                <w:szCs w:val="20"/>
              </w:rPr>
              <w:t>cím</w:t>
            </w:r>
          </w:p>
        </w:tc>
        <w:tc>
          <w:tcPr>
            <w:tcW w:w="1204" w:type="dxa"/>
            <w:shd w:val="clear" w:color="auto" w:fill="F2F2F2" w:themeFill="background1" w:themeFillShade="F2"/>
            <w:vAlign w:val="center"/>
          </w:tcPr>
          <w:p w14:paraId="0193E9FD" w14:textId="77777777" w:rsidR="000A5931" w:rsidRPr="00751DDD" w:rsidRDefault="000A5931" w:rsidP="002720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1DDD">
              <w:rPr>
                <w:rFonts w:cs="Times New Roman"/>
                <w:b/>
                <w:sz w:val="20"/>
                <w:szCs w:val="20"/>
              </w:rPr>
              <w:t>kredit</w:t>
            </w:r>
          </w:p>
        </w:tc>
        <w:tc>
          <w:tcPr>
            <w:tcW w:w="1204" w:type="dxa"/>
            <w:shd w:val="clear" w:color="auto" w:fill="F2F2F2" w:themeFill="background1" w:themeFillShade="F2"/>
            <w:vAlign w:val="center"/>
          </w:tcPr>
          <w:p w14:paraId="35E037A5" w14:textId="6BAE30F4" w:rsidR="000A5931" w:rsidRPr="00751DDD" w:rsidRDefault="000A5931" w:rsidP="000A593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értékelés</w:t>
            </w:r>
          </w:p>
        </w:tc>
      </w:tr>
      <w:tr w:rsidR="000A5931" w:rsidRPr="00015359" w14:paraId="0CF615CC" w14:textId="14086868" w:rsidTr="00653B23">
        <w:trPr>
          <w:cantSplit/>
          <w:trHeight w:val="556"/>
          <w:jc w:val="center"/>
        </w:trPr>
        <w:tc>
          <w:tcPr>
            <w:tcW w:w="1462" w:type="dxa"/>
            <w:vAlign w:val="center"/>
          </w:tcPr>
          <w:p w14:paraId="47A4CDC1" w14:textId="0E847083" w:rsidR="000A5931" w:rsidRPr="00E32283" w:rsidRDefault="000A5931" w:rsidP="0027203F">
            <w:pPr>
              <w:rPr>
                <w:rFonts w:cs="Times New Roman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18763896" w14:textId="64AAFBA2" w:rsidR="000A5931" w:rsidRPr="00E32283" w:rsidRDefault="000A5931" w:rsidP="0027203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0A65934F" w14:textId="1E8B64E9" w:rsidR="000A5931" w:rsidRPr="00E32283" w:rsidRDefault="000A5931" w:rsidP="0027203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04" w:type="dxa"/>
          </w:tcPr>
          <w:p w14:paraId="219A1FCC" w14:textId="3DC3E094" w:rsidR="000A5931" w:rsidRDefault="000A5931" w:rsidP="0027203F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0A5931" w:rsidRPr="00015359" w14:paraId="0AEDFF27" w14:textId="2CE5E93A" w:rsidTr="00653B23">
        <w:trPr>
          <w:cantSplit/>
          <w:trHeight w:val="556"/>
          <w:jc w:val="center"/>
        </w:trPr>
        <w:tc>
          <w:tcPr>
            <w:tcW w:w="1462" w:type="dxa"/>
            <w:vAlign w:val="center"/>
          </w:tcPr>
          <w:p w14:paraId="57AEEAB4" w14:textId="743A10D2" w:rsidR="000A5931" w:rsidRPr="00E32283" w:rsidRDefault="000A5931" w:rsidP="0027203F">
            <w:pPr>
              <w:rPr>
                <w:rFonts w:cs="Times New Roman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6C6EF30C" w14:textId="1C794ADF" w:rsidR="000A5931" w:rsidRPr="00E32283" w:rsidRDefault="000A5931" w:rsidP="0027203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776F16A1" w14:textId="0114F7F6" w:rsidR="000A5931" w:rsidRPr="00E32283" w:rsidRDefault="000A5931" w:rsidP="0027203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04" w:type="dxa"/>
          </w:tcPr>
          <w:p w14:paraId="0B31292B" w14:textId="09DD1255" w:rsidR="000A5931" w:rsidRDefault="000A5931" w:rsidP="0027203F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0A5931" w:rsidRPr="00015359" w14:paraId="7800E511" w14:textId="3BC800FA" w:rsidTr="00653B23">
        <w:trPr>
          <w:cantSplit/>
          <w:trHeight w:val="556"/>
          <w:jc w:val="center"/>
        </w:trPr>
        <w:tc>
          <w:tcPr>
            <w:tcW w:w="1462" w:type="dxa"/>
            <w:vAlign w:val="center"/>
          </w:tcPr>
          <w:p w14:paraId="300FE299" w14:textId="76609221" w:rsidR="000A5931" w:rsidRPr="00E32283" w:rsidRDefault="000A5931" w:rsidP="0027203F">
            <w:pPr>
              <w:rPr>
                <w:rFonts w:cs="Times New Roman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6C74E29E" w14:textId="1CEE2079" w:rsidR="000A5931" w:rsidRPr="00E32283" w:rsidRDefault="000A5931" w:rsidP="0027203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5B26BBD6" w14:textId="21ADA05F" w:rsidR="000A5931" w:rsidRPr="00E32283" w:rsidRDefault="000A5931" w:rsidP="0027203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04" w:type="dxa"/>
          </w:tcPr>
          <w:p w14:paraId="02DA53A9" w14:textId="72A43C63" w:rsidR="000A5931" w:rsidRDefault="000A5931" w:rsidP="0027203F">
            <w:pPr>
              <w:rPr>
                <w:rFonts w:cs="Times New Roman"/>
                <w:sz w:val="20"/>
                <w:szCs w:val="24"/>
              </w:rPr>
            </w:pPr>
          </w:p>
        </w:tc>
      </w:tr>
    </w:tbl>
    <w:p w14:paraId="463B0D1B" w14:textId="7EB74AAF" w:rsidR="00D52C16" w:rsidRPr="00F16E87" w:rsidRDefault="00D52C16" w:rsidP="00186310">
      <w:pPr>
        <w:spacing w:before="240" w:after="0"/>
        <w:rPr>
          <w:rFonts w:cs="Times New Roman"/>
          <w:b/>
          <w:sz w:val="20"/>
          <w:szCs w:val="18"/>
        </w:rPr>
      </w:pPr>
      <w:r w:rsidRPr="00F16E87">
        <w:rPr>
          <w:rFonts w:cs="Times New Roman"/>
          <w:b/>
          <w:sz w:val="20"/>
          <w:szCs w:val="18"/>
        </w:rPr>
        <w:t>Kötelező mellékletek befogadtatni kívánt tanegységenként:</w:t>
      </w:r>
    </w:p>
    <w:p w14:paraId="62728D30" w14:textId="7E808C93" w:rsidR="00D52C16" w:rsidRPr="00F16E87" w:rsidRDefault="006838B7" w:rsidP="006E5177">
      <w:pPr>
        <w:pStyle w:val="Listaszerbekezds"/>
        <w:numPr>
          <w:ilvl w:val="0"/>
          <w:numId w:val="1"/>
        </w:numPr>
        <w:spacing w:after="0"/>
        <w:jc w:val="both"/>
        <w:rPr>
          <w:rFonts w:cs="Times New Roman"/>
          <w:sz w:val="20"/>
          <w:szCs w:val="18"/>
        </w:rPr>
      </w:pPr>
      <w:r w:rsidRPr="00F16E87">
        <w:rPr>
          <w:rFonts w:cs="Times New Roman"/>
          <w:b/>
          <w:bCs/>
          <w:i/>
          <w:iCs/>
          <w:sz w:val="20"/>
          <w:szCs w:val="18"/>
        </w:rPr>
        <w:t>a) és b) típus</w:t>
      </w:r>
      <w:r w:rsidRPr="00F16E87">
        <w:rPr>
          <w:rFonts w:cs="Times New Roman"/>
          <w:sz w:val="20"/>
          <w:szCs w:val="18"/>
        </w:rPr>
        <w:t xml:space="preserve"> esetén: </w:t>
      </w:r>
      <w:r w:rsidR="00E97552" w:rsidRPr="00F16E87">
        <w:rPr>
          <w:rFonts w:cs="Times New Roman"/>
          <w:sz w:val="20"/>
          <w:szCs w:val="18"/>
        </w:rPr>
        <w:t xml:space="preserve">hitelesített </w:t>
      </w:r>
      <w:r w:rsidR="005C733A" w:rsidRPr="00F16E87">
        <w:rPr>
          <w:rFonts w:cs="Times New Roman"/>
          <w:sz w:val="20"/>
          <w:szCs w:val="18"/>
        </w:rPr>
        <w:t>igazolás a tárgy teljesítéséről (</w:t>
      </w:r>
      <w:r w:rsidR="00DA0B9D" w:rsidRPr="00F16E87">
        <w:rPr>
          <w:rFonts w:cs="Times New Roman"/>
          <w:sz w:val="20"/>
          <w:szCs w:val="18"/>
        </w:rPr>
        <w:t xml:space="preserve">kreditigazolás, </w:t>
      </w:r>
      <w:r w:rsidR="00D52C16" w:rsidRPr="00F16E87">
        <w:rPr>
          <w:rFonts w:cs="Times New Roman"/>
          <w:sz w:val="20"/>
          <w:szCs w:val="18"/>
        </w:rPr>
        <w:t>teljesítésigazolás</w:t>
      </w:r>
      <w:r w:rsidR="00DA0B9D" w:rsidRPr="00F16E87">
        <w:rPr>
          <w:rFonts w:cs="Times New Roman"/>
          <w:sz w:val="20"/>
          <w:szCs w:val="18"/>
        </w:rPr>
        <w:t>, oklevélmelléklet, index, leckekönyv</w:t>
      </w:r>
      <w:r w:rsidR="004E38F9" w:rsidRPr="00F16E87">
        <w:rPr>
          <w:rFonts w:cs="Times New Roman"/>
          <w:sz w:val="20"/>
          <w:szCs w:val="18"/>
        </w:rPr>
        <w:t>, törzslapkivonat)</w:t>
      </w:r>
    </w:p>
    <w:p w14:paraId="3162F115" w14:textId="249DDFA3" w:rsidR="00F16E87" w:rsidRDefault="004E38F9" w:rsidP="00DB4721">
      <w:pPr>
        <w:pStyle w:val="Listaszerbekezds"/>
        <w:numPr>
          <w:ilvl w:val="0"/>
          <w:numId w:val="1"/>
        </w:numPr>
        <w:spacing w:after="0"/>
        <w:rPr>
          <w:rFonts w:cs="Times New Roman"/>
          <w:sz w:val="20"/>
          <w:szCs w:val="18"/>
        </w:rPr>
      </w:pPr>
      <w:r w:rsidRPr="00F16E87">
        <w:rPr>
          <w:rFonts w:cs="Times New Roman"/>
          <w:b/>
          <w:bCs/>
          <w:i/>
          <w:iCs/>
          <w:sz w:val="20"/>
          <w:szCs w:val="18"/>
        </w:rPr>
        <w:t>a) típus</w:t>
      </w:r>
      <w:r w:rsidRPr="00F16E87">
        <w:rPr>
          <w:rFonts w:cs="Times New Roman"/>
          <w:sz w:val="20"/>
          <w:szCs w:val="18"/>
        </w:rPr>
        <w:t xml:space="preserve"> esetén</w:t>
      </w:r>
      <w:r w:rsidR="00B12C42" w:rsidRPr="00F16E87">
        <w:rPr>
          <w:rFonts w:cs="Times New Roman"/>
          <w:sz w:val="20"/>
          <w:szCs w:val="18"/>
        </w:rPr>
        <w:t xml:space="preserve">: </w:t>
      </w:r>
      <w:r w:rsidR="00736FB2" w:rsidRPr="00F16E87">
        <w:rPr>
          <w:rFonts w:cs="Times New Roman"/>
          <w:sz w:val="20"/>
          <w:szCs w:val="18"/>
        </w:rPr>
        <w:t>hitelesített</w:t>
      </w:r>
      <w:r w:rsidR="00B12C42" w:rsidRPr="00F16E87">
        <w:rPr>
          <w:rFonts w:cs="Times New Roman"/>
          <w:sz w:val="20"/>
          <w:szCs w:val="18"/>
        </w:rPr>
        <w:t xml:space="preserve"> </w:t>
      </w:r>
      <w:r w:rsidR="004C213A" w:rsidRPr="00F16E87">
        <w:rPr>
          <w:rFonts w:cs="Times New Roman"/>
          <w:sz w:val="20"/>
          <w:szCs w:val="18"/>
        </w:rPr>
        <w:t>tárgy</w:t>
      </w:r>
      <w:r w:rsidR="00D52C16" w:rsidRPr="00F16E87">
        <w:rPr>
          <w:rFonts w:cs="Times New Roman"/>
          <w:sz w:val="20"/>
          <w:szCs w:val="18"/>
        </w:rPr>
        <w:t xml:space="preserve">tematika, </w:t>
      </w:r>
      <w:r w:rsidR="009734FC" w:rsidRPr="00F16E87">
        <w:rPr>
          <w:rFonts w:cs="Times New Roman"/>
          <w:sz w:val="20"/>
          <w:szCs w:val="18"/>
        </w:rPr>
        <w:t>tá</w:t>
      </w:r>
      <w:r w:rsidR="00997F2D" w:rsidRPr="00F16E87">
        <w:rPr>
          <w:rFonts w:cs="Times New Roman"/>
          <w:sz w:val="20"/>
          <w:szCs w:val="18"/>
        </w:rPr>
        <w:t>r</w:t>
      </w:r>
      <w:r w:rsidR="009734FC" w:rsidRPr="00F16E87">
        <w:rPr>
          <w:rFonts w:cs="Times New Roman"/>
          <w:sz w:val="20"/>
          <w:szCs w:val="18"/>
        </w:rPr>
        <w:t>gy</w:t>
      </w:r>
      <w:r w:rsidR="00D52C16" w:rsidRPr="00F16E87">
        <w:rPr>
          <w:rFonts w:cs="Times New Roman"/>
          <w:sz w:val="20"/>
          <w:szCs w:val="18"/>
        </w:rPr>
        <w:t>leírás</w:t>
      </w:r>
    </w:p>
    <w:p w14:paraId="69D1AED8" w14:textId="327F85BF" w:rsidR="003F2A96" w:rsidRDefault="003F2A96" w:rsidP="00A6457B">
      <w:pPr>
        <w:spacing w:before="120" w:after="0"/>
        <w:jc w:val="both"/>
        <w:rPr>
          <w:rFonts w:cs="Times New Roman"/>
          <w:b/>
          <w:sz w:val="20"/>
        </w:rPr>
      </w:pPr>
      <w:r w:rsidRPr="003F2A96">
        <w:rPr>
          <w:rFonts w:cs="Times New Roman"/>
          <w:b/>
          <w:sz w:val="20"/>
        </w:rPr>
        <w:t xml:space="preserve">A dokumentumok benyújtásának </w:t>
      </w:r>
      <w:r>
        <w:rPr>
          <w:rFonts w:cs="Times New Roman"/>
          <w:b/>
          <w:sz w:val="20"/>
        </w:rPr>
        <w:t>ideje és</w:t>
      </w:r>
      <w:r w:rsidR="002A031E">
        <w:rPr>
          <w:rFonts w:cs="Times New Roman"/>
          <w:b/>
          <w:sz w:val="20"/>
        </w:rPr>
        <w:t xml:space="preserve"> </w:t>
      </w:r>
      <w:r w:rsidRPr="003F2A96">
        <w:rPr>
          <w:rFonts w:cs="Times New Roman"/>
          <w:b/>
          <w:sz w:val="20"/>
        </w:rPr>
        <w:t>módja:</w:t>
      </w:r>
    </w:p>
    <w:p w14:paraId="5FDED0BF" w14:textId="1134529B" w:rsidR="00F16E87" w:rsidRDefault="00F16E87" w:rsidP="003F2A96">
      <w:pPr>
        <w:pStyle w:val="Listaszerbekezds"/>
        <w:numPr>
          <w:ilvl w:val="0"/>
          <w:numId w:val="2"/>
        </w:numPr>
        <w:spacing w:after="0"/>
        <w:jc w:val="both"/>
        <w:rPr>
          <w:rFonts w:cs="Times New Roman"/>
          <w:bCs/>
          <w:sz w:val="20"/>
        </w:rPr>
      </w:pPr>
      <w:r w:rsidRPr="00D4588B">
        <w:rPr>
          <w:rFonts w:cs="Times New Roman"/>
          <w:bCs/>
          <w:sz w:val="20"/>
        </w:rPr>
        <w:t>A kérelmet félfogadási időben a GTI Tanulmányi Hivatalában lehet benyújtani a regisztrációs időszakot megelőző hét első napjától a</w:t>
      </w:r>
      <w:r w:rsidR="0091188B" w:rsidRPr="00D4588B">
        <w:rPr>
          <w:rFonts w:cs="Times New Roman"/>
          <w:bCs/>
          <w:sz w:val="20"/>
        </w:rPr>
        <w:t xml:space="preserve"> kurzusfelvételi időszak </w:t>
      </w:r>
      <w:r w:rsidRPr="00D4588B">
        <w:rPr>
          <w:rFonts w:cs="Times New Roman"/>
          <w:bCs/>
          <w:sz w:val="20"/>
        </w:rPr>
        <w:t>utolsó napjáig.</w:t>
      </w:r>
    </w:p>
    <w:p w14:paraId="3D219BE1" w14:textId="77777777" w:rsidR="001E35F3" w:rsidRPr="001E35F3" w:rsidRDefault="0001226F" w:rsidP="005B64B2">
      <w:pPr>
        <w:pStyle w:val="Listaszerbekezds"/>
        <w:numPr>
          <w:ilvl w:val="0"/>
          <w:numId w:val="2"/>
        </w:numPr>
        <w:spacing w:after="0"/>
        <w:jc w:val="both"/>
        <w:rPr>
          <w:rFonts w:cs="Times New Roman"/>
          <w:sz w:val="20"/>
          <w:szCs w:val="18"/>
        </w:rPr>
      </w:pPr>
      <w:r w:rsidRPr="0001226F">
        <w:rPr>
          <w:rFonts w:cs="Times New Roman"/>
          <w:bCs/>
          <w:sz w:val="20"/>
        </w:rPr>
        <w:t>A felvételi eljárás keretében azonos szakra újra felvételt nyert hallgatók (a</w:t>
      </w:r>
      <w:r w:rsidRPr="0001226F">
        <w:rPr>
          <w:rFonts w:cs="Times New Roman"/>
          <w:bCs/>
          <w:sz w:val="20"/>
        </w:rPr>
        <w:t xml:space="preserve"> </w:t>
      </w:r>
      <w:r w:rsidRPr="0001226F">
        <w:rPr>
          <w:rFonts w:cs="Times New Roman"/>
          <w:bCs/>
          <w:sz w:val="20"/>
        </w:rPr>
        <w:t>továbbiakban: újra felvettek) esetében a korábban ugyanazon szakon az Egyetemen teljesített</w:t>
      </w:r>
      <w:r w:rsidRPr="0001226F">
        <w:rPr>
          <w:rFonts w:cs="Times New Roman"/>
          <w:bCs/>
          <w:sz w:val="20"/>
        </w:rPr>
        <w:t xml:space="preserve"> </w:t>
      </w:r>
      <w:r w:rsidRPr="0001226F">
        <w:rPr>
          <w:rFonts w:cs="Times New Roman"/>
          <w:bCs/>
          <w:sz w:val="20"/>
        </w:rPr>
        <w:t>tanulmányi egységek elismerésére kreditátviteli eljárásban kerül sor, melynek keretében</w:t>
      </w:r>
      <w:r w:rsidRPr="0001226F">
        <w:rPr>
          <w:rFonts w:cs="Times New Roman"/>
          <w:bCs/>
          <w:sz w:val="20"/>
        </w:rPr>
        <w:t xml:space="preserve"> </w:t>
      </w:r>
      <w:r w:rsidRPr="0001226F">
        <w:rPr>
          <w:rFonts w:cs="Times New Roman"/>
          <w:bCs/>
          <w:sz w:val="20"/>
        </w:rPr>
        <w:t>kreditigazolás benyújtása nem szükséges, ha az érintett tárgyak leírása az Elektronikus</w:t>
      </w:r>
      <w:r w:rsidRPr="0001226F">
        <w:rPr>
          <w:rFonts w:cs="Times New Roman"/>
          <w:bCs/>
          <w:sz w:val="20"/>
        </w:rPr>
        <w:t xml:space="preserve"> </w:t>
      </w:r>
      <w:r w:rsidRPr="0001226F">
        <w:rPr>
          <w:rFonts w:cs="Times New Roman"/>
          <w:bCs/>
          <w:sz w:val="20"/>
        </w:rPr>
        <w:t>Tanulmányi Rendszerben rendelkezésre áll. Az újra felvettek esetében nem szükséges a</w:t>
      </w:r>
      <w:r w:rsidRPr="0001226F">
        <w:rPr>
          <w:rFonts w:cs="Times New Roman"/>
          <w:bCs/>
          <w:sz w:val="20"/>
        </w:rPr>
        <w:t xml:space="preserve"> </w:t>
      </w:r>
      <w:r w:rsidRPr="0001226F">
        <w:rPr>
          <w:rFonts w:cs="Times New Roman"/>
          <w:bCs/>
          <w:sz w:val="20"/>
        </w:rPr>
        <w:t>képzés kreditértéke harmadát az adott képzésen teljesíteni.</w:t>
      </w:r>
    </w:p>
    <w:p w14:paraId="721F00DC" w14:textId="5F00CF67" w:rsidR="005B64B2" w:rsidRPr="0001226F" w:rsidRDefault="002A031E" w:rsidP="005B64B2">
      <w:pPr>
        <w:pStyle w:val="Listaszerbekezds"/>
        <w:numPr>
          <w:ilvl w:val="0"/>
          <w:numId w:val="2"/>
        </w:numPr>
        <w:spacing w:after="0"/>
        <w:jc w:val="both"/>
        <w:rPr>
          <w:rFonts w:cs="Times New Roman"/>
          <w:sz w:val="20"/>
          <w:szCs w:val="18"/>
        </w:rPr>
      </w:pPr>
      <w:bookmarkStart w:id="0" w:name="_GoBack"/>
      <w:bookmarkEnd w:id="0"/>
      <w:r w:rsidRPr="0001226F">
        <w:rPr>
          <w:rFonts w:cs="Times New Roman"/>
          <w:bCs/>
          <w:sz w:val="20"/>
        </w:rPr>
        <w:t xml:space="preserve">A kreditátviteli kérelmet és annak mellékleteit minden esetben meg kell küldeni elektronikus formában a </w:t>
      </w:r>
      <w:hyperlink r:id="rId11" w:history="1">
        <w:r w:rsidR="00CA259C" w:rsidRPr="0001226F">
          <w:rPr>
            <w:rStyle w:val="Hiperhivatkozs"/>
            <w:rFonts w:cs="Times New Roman"/>
            <w:bCs/>
            <w:sz w:val="20"/>
          </w:rPr>
          <w:t>th@gti.elte.hu</w:t>
        </w:r>
      </w:hyperlink>
      <w:r w:rsidR="00CA259C" w:rsidRPr="0001226F">
        <w:rPr>
          <w:rFonts w:cs="Times New Roman"/>
          <w:bCs/>
          <w:sz w:val="20"/>
        </w:rPr>
        <w:t xml:space="preserve"> </w:t>
      </w:r>
      <w:r w:rsidRPr="0001226F">
        <w:rPr>
          <w:rFonts w:cs="Times New Roman"/>
          <w:bCs/>
          <w:sz w:val="20"/>
        </w:rPr>
        <w:t>e-mail címre,</w:t>
      </w:r>
      <w:r w:rsidR="008A6239" w:rsidRPr="0001226F">
        <w:rPr>
          <w:rFonts w:cs="Times New Roman"/>
          <w:bCs/>
          <w:sz w:val="20"/>
        </w:rPr>
        <w:t xml:space="preserve"> és</w:t>
      </w:r>
      <w:r w:rsidR="005B64B2" w:rsidRPr="0001226F">
        <w:rPr>
          <w:rFonts w:cs="Times New Roman"/>
          <w:bCs/>
          <w:sz w:val="20"/>
        </w:rPr>
        <w:t xml:space="preserve"> </w:t>
      </w:r>
    </w:p>
    <w:p w14:paraId="49F944CD" w14:textId="77777777" w:rsidR="005B64B2" w:rsidRDefault="005B64B2" w:rsidP="005B64B2">
      <w:pPr>
        <w:pStyle w:val="Listaszerbekezds"/>
        <w:numPr>
          <w:ilvl w:val="1"/>
          <w:numId w:val="2"/>
        </w:numPr>
        <w:spacing w:after="0"/>
        <w:jc w:val="both"/>
        <w:rPr>
          <w:rFonts w:cs="Times New Roman"/>
          <w:sz w:val="20"/>
          <w:szCs w:val="18"/>
        </w:rPr>
      </w:pPr>
      <w:r w:rsidRPr="005B64B2">
        <w:rPr>
          <w:rFonts w:cs="Times New Roman"/>
          <w:sz w:val="20"/>
          <w:szCs w:val="18"/>
        </w:rPr>
        <w:t xml:space="preserve">személyesen leadni a GTI Tanulmányi Hivatalában félfogadási időben, vagy </w:t>
      </w:r>
    </w:p>
    <w:p w14:paraId="6186ACB5" w14:textId="75FD266C" w:rsidR="00F16E87" w:rsidRDefault="005B64B2" w:rsidP="005B64B2">
      <w:pPr>
        <w:pStyle w:val="Listaszerbekezds"/>
        <w:numPr>
          <w:ilvl w:val="1"/>
          <w:numId w:val="2"/>
        </w:numPr>
        <w:spacing w:after="0"/>
        <w:jc w:val="both"/>
        <w:rPr>
          <w:rFonts w:cs="Times New Roman"/>
          <w:sz w:val="20"/>
          <w:szCs w:val="18"/>
        </w:rPr>
      </w:pPr>
      <w:r w:rsidRPr="005B64B2">
        <w:rPr>
          <w:rFonts w:cs="Times New Roman"/>
          <w:sz w:val="20"/>
          <w:szCs w:val="18"/>
        </w:rPr>
        <w:t>postai úton eljuttatni a GTI Tanulmányi Hivatalába. (A kérelmező a feladáskor legyen tekintettel a kézbesítési időre, hiszen a bizottság által kijelölt kérelemleadási határidő beérkezési határidő!)</w:t>
      </w:r>
    </w:p>
    <w:p w14:paraId="0BB7E1B7" w14:textId="0C5232D0" w:rsidR="0074122A" w:rsidRPr="0074122A" w:rsidRDefault="0074122A" w:rsidP="0074122A">
      <w:pPr>
        <w:spacing w:before="120" w:after="0"/>
        <w:jc w:val="center"/>
        <w:rPr>
          <w:rFonts w:cs="Times New Roman"/>
          <w:b/>
          <w:bCs/>
          <w:sz w:val="20"/>
          <w:szCs w:val="18"/>
        </w:rPr>
      </w:pPr>
      <w:r w:rsidRPr="0074122A">
        <w:rPr>
          <w:rFonts w:cs="Times New Roman"/>
          <w:b/>
          <w:bCs/>
          <w:sz w:val="20"/>
          <w:szCs w:val="18"/>
        </w:rPr>
        <w:t xml:space="preserve">Ha a kérelem hiányos, a </w:t>
      </w:r>
      <w:r>
        <w:rPr>
          <w:rFonts w:cs="Times New Roman"/>
          <w:b/>
          <w:bCs/>
          <w:sz w:val="20"/>
          <w:szCs w:val="18"/>
        </w:rPr>
        <w:t>B</w:t>
      </w:r>
      <w:r w:rsidRPr="0074122A">
        <w:rPr>
          <w:rFonts w:cs="Times New Roman"/>
          <w:b/>
          <w:bCs/>
          <w:sz w:val="20"/>
          <w:szCs w:val="18"/>
        </w:rPr>
        <w:t>izottság nem tud döntés hozni, így a kérelmet érdemi vizsgálat nélkül elutasítja.</w:t>
      </w:r>
    </w:p>
    <w:p w14:paraId="1144A98F" w14:textId="41610B4C" w:rsidR="00E72D34" w:rsidRPr="00F16E87" w:rsidRDefault="00E72D34" w:rsidP="00DB237D">
      <w:pPr>
        <w:spacing w:before="240" w:after="600"/>
        <w:rPr>
          <w:rFonts w:cs="Times New Roman"/>
          <w:sz w:val="20"/>
          <w:szCs w:val="18"/>
        </w:rPr>
      </w:pPr>
      <w:r w:rsidRPr="00F16E87">
        <w:rPr>
          <w:rFonts w:cs="Times New Roman"/>
          <w:sz w:val="20"/>
          <w:szCs w:val="18"/>
        </w:rPr>
        <w:t xml:space="preserve">Dátum: </w:t>
      </w:r>
    </w:p>
    <w:p w14:paraId="5D6DFDB6" w14:textId="1D793F11" w:rsidR="0061714C" w:rsidRDefault="0040422A" w:rsidP="00DB237D">
      <w:pPr>
        <w:spacing w:after="0"/>
        <w:ind w:left="5670"/>
        <w:jc w:val="center"/>
        <w:rPr>
          <w:rFonts w:cs="Times New Roman"/>
          <w:b/>
          <w:i/>
          <w:sz w:val="20"/>
        </w:rPr>
      </w:pPr>
      <w:r w:rsidRPr="0040422A">
        <w:rPr>
          <w:rFonts w:cs="Times New Roman"/>
          <w:b/>
          <w:i/>
          <w:sz w:val="20"/>
        </w:rPr>
        <w:t>hallgató aláírása</w:t>
      </w:r>
    </w:p>
    <w:sectPr w:rsidR="0061714C" w:rsidSect="009B4955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68FC" w14:textId="77777777" w:rsidR="004624A5" w:rsidRDefault="004624A5" w:rsidP="002A6F78">
      <w:pPr>
        <w:spacing w:after="0" w:line="240" w:lineRule="auto"/>
      </w:pPr>
      <w:r>
        <w:separator/>
      </w:r>
    </w:p>
  </w:endnote>
  <w:endnote w:type="continuationSeparator" w:id="0">
    <w:p w14:paraId="6A79DA05" w14:textId="77777777" w:rsidR="004624A5" w:rsidRDefault="004624A5" w:rsidP="002A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44064777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FCF002" w14:textId="7D32CC21" w:rsidR="009B4955" w:rsidRDefault="009B4955" w:rsidP="00194DB4">
            <w:pPr>
              <w:pStyle w:val="llb"/>
              <w:jc w:val="right"/>
              <w:rPr>
                <w:sz w:val="20"/>
              </w:rPr>
            </w:pPr>
            <w:r>
              <w:rPr>
                <w:sz w:val="20"/>
              </w:rPr>
              <w:t>Azonosító: ELTE/GTI/002</w:t>
            </w:r>
          </w:p>
          <w:p w14:paraId="16B316DD" w14:textId="06C9EFB0" w:rsidR="00194DB4" w:rsidRPr="00194DB4" w:rsidRDefault="00194DB4" w:rsidP="00194DB4">
            <w:pPr>
              <w:pStyle w:val="llb"/>
              <w:jc w:val="right"/>
              <w:rPr>
                <w:sz w:val="20"/>
              </w:rPr>
            </w:pPr>
            <w:r w:rsidRPr="00194DB4">
              <w:rPr>
                <w:sz w:val="20"/>
              </w:rPr>
              <w:t xml:space="preserve">oldal </w:t>
            </w:r>
            <w:r w:rsidRPr="00D74FBF">
              <w:rPr>
                <w:bCs/>
                <w:sz w:val="20"/>
                <w:szCs w:val="24"/>
              </w:rPr>
              <w:fldChar w:fldCharType="begin"/>
            </w:r>
            <w:r w:rsidRPr="00D74FBF">
              <w:rPr>
                <w:bCs/>
                <w:sz w:val="20"/>
              </w:rPr>
              <w:instrText>PAGE</w:instrText>
            </w:r>
            <w:r w:rsidRPr="00D74FBF">
              <w:rPr>
                <w:bCs/>
                <w:sz w:val="20"/>
                <w:szCs w:val="24"/>
              </w:rPr>
              <w:fldChar w:fldCharType="separate"/>
            </w:r>
            <w:r w:rsidRPr="00D74FBF">
              <w:rPr>
                <w:bCs/>
                <w:sz w:val="20"/>
              </w:rPr>
              <w:t>2</w:t>
            </w:r>
            <w:r w:rsidRPr="00D74FBF">
              <w:rPr>
                <w:bCs/>
                <w:sz w:val="20"/>
                <w:szCs w:val="24"/>
              </w:rPr>
              <w:fldChar w:fldCharType="end"/>
            </w:r>
            <w:r w:rsidRPr="00D74FBF">
              <w:rPr>
                <w:sz w:val="20"/>
              </w:rPr>
              <w:t xml:space="preserve"> / </w:t>
            </w:r>
            <w:r w:rsidRPr="00D74FBF">
              <w:rPr>
                <w:bCs/>
                <w:sz w:val="20"/>
                <w:szCs w:val="24"/>
              </w:rPr>
              <w:fldChar w:fldCharType="begin"/>
            </w:r>
            <w:r w:rsidRPr="00D74FBF">
              <w:rPr>
                <w:bCs/>
                <w:sz w:val="20"/>
              </w:rPr>
              <w:instrText>NUMPAGES</w:instrText>
            </w:r>
            <w:r w:rsidRPr="00D74FBF">
              <w:rPr>
                <w:bCs/>
                <w:sz w:val="20"/>
                <w:szCs w:val="24"/>
              </w:rPr>
              <w:fldChar w:fldCharType="separate"/>
            </w:r>
            <w:r w:rsidRPr="00D74FBF">
              <w:rPr>
                <w:bCs/>
                <w:sz w:val="20"/>
              </w:rPr>
              <w:t>2</w:t>
            </w:r>
            <w:r w:rsidRPr="00D74FBF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25F9" w14:textId="60D14160" w:rsidR="00194DB4" w:rsidRDefault="00194DB4">
    <w:pPr>
      <w:pStyle w:val="llb"/>
      <w:rPr>
        <w:sz w:val="20"/>
      </w:rPr>
    </w:pPr>
    <w:r>
      <w:rPr>
        <w:sz w:val="20"/>
      </w:rPr>
      <w:t>H-1053 Budapest,</w:t>
    </w:r>
    <w:r>
      <w:rPr>
        <w:sz w:val="20"/>
      </w:rPr>
      <w:tab/>
    </w:r>
    <w:r>
      <w:rPr>
        <w:sz w:val="20"/>
      </w:rPr>
      <w:sym w:font="Wingdings" w:char="F028"/>
    </w:r>
    <w:r w:rsidRPr="00194DB4">
      <w:rPr>
        <w:sz w:val="20"/>
      </w:rPr>
      <w:t xml:space="preserve"> +36</w:t>
    </w:r>
    <w:r>
      <w:rPr>
        <w:sz w:val="20"/>
      </w:rPr>
      <w:t>(</w:t>
    </w:r>
    <w:r w:rsidRPr="00194DB4">
      <w:rPr>
        <w:sz w:val="20"/>
      </w:rPr>
      <w:t>30</w:t>
    </w:r>
    <w:r>
      <w:rPr>
        <w:sz w:val="20"/>
      </w:rPr>
      <w:t>)</w:t>
    </w:r>
    <w:r w:rsidRPr="00194DB4">
      <w:rPr>
        <w:sz w:val="20"/>
      </w:rPr>
      <w:t>243</w:t>
    </w:r>
    <w:r>
      <w:rPr>
        <w:sz w:val="20"/>
      </w:rPr>
      <w:t>-</w:t>
    </w:r>
    <w:r w:rsidRPr="00194DB4">
      <w:rPr>
        <w:sz w:val="20"/>
      </w:rPr>
      <w:t>7119</w:t>
    </w:r>
    <w:r w:rsidR="008742FF">
      <w:rPr>
        <w:sz w:val="20"/>
      </w:rPr>
      <w:tab/>
      <w:t xml:space="preserve">Azonosító: </w:t>
    </w:r>
    <w:r w:rsidR="008F659C">
      <w:rPr>
        <w:sz w:val="20"/>
      </w:rPr>
      <w:t>ELTE/GTI/002</w:t>
    </w:r>
  </w:p>
  <w:p w14:paraId="1E8963B4" w14:textId="77777777" w:rsidR="00D209E6" w:rsidRPr="00AC4F15" w:rsidRDefault="00194DB4">
    <w:pPr>
      <w:pStyle w:val="llb"/>
      <w:rPr>
        <w:sz w:val="20"/>
      </w:rPr>
    </w:pPr>
    <w:r>
      <w:rPr>
        <w:sz w:val="20"/>
      </w:rPr>
      <w:t>Szép u. 2.</w:t>
    </w:r>
    <w:r w:rsidR="00AC4F15" w:rsidRPr="00AC4F15">
      <w:rPr>
        <w:sz w:val="20"/>
      </w:rPr>
      <w:ptab w:relativeTo="margin" w:alignment="center" w:leader="none"/>
    </w:r>
    <w:r w:rsidR="00860026">
      <w:rPr>
        <w:sz w:val="20"/>
      </w:rPr>
      <w:sym w:font="Wingdings" w:char="F02B"/>
    </w:r>
    <w:r w:rsidR="00860026">
      <w:rPr>
        <w:sz w:val="20"/>
      </w:rPr>
      <w:t xml:space="preserve"> </w:t>
    </w:r>
    <w:r w:rsidR="00CC212F">
      <w:rPr>
        <w:sz w:val="20"/>
      </w:rPr>
      <w:t>th</w:t>
    </w:r>
    <w:r w:rsidR="00860026">
      <w:rPr>
        <w:sz w:val="20"/>
      </w:rPr>
      <w:t>@gti.elte.hu</w:t>
    </w:r>
    <w:r w:rsidR="00AC4F15" w:rsidRPr="00AC4F15">
      <w:rPr>
        <w:sz w:val="20"/>
      </w:rPr>
      <w:ptab w:relativeTo="margin" w:alignment="right" w:leader="none"/>
    </w:r>
    <w:r w:rsidRPr="00194DB4">
      <w:rPr>
        <w:sz w:val="20"/>
      </w:rPr>
      <w:t xml:space="preserve">oldal </w:t>
    </w:r>
    <w:r w:rsidRPr="00D74FBF">
      <w:rPr>
        <w:bCs/>
        <w:sz w:val="20"/>
      </w:rPr>
      <w:fldChar w:fldCharType="begin"/>
    </w:r>
    <w:r w:rsidRPr="00D74FBF">
      <w:rPr>
        <w:bCs/>
        <w:sz w:val="20"/>
      </w:rPr>
      <w:instrText>PAGE  \* Arabic  \* MERGEFORMAT</w:instrText>
    </w:r>
    <w:r w:rsidRPr="00D74FBF">
      <w:rPr>
        <w:bCs/>
        <w:sz w:val="20"/>
      </w:rPr>
      <w:fldChar w:fldCharType="separate"/>
    </w:r>
    <w:r w:rsidRPr="00D74FBF">
      <w:rPr>
        <w:bCs/>
        <w:sz w:val="20"/>
      </w:rPr>
      <w:t>1</w:t>
    </w:r>
    <w:r w:rsidRPr="00D74FBF">
      <w:rPr>
        <w:bCs/>
        <w:sz w:val="20"/>
      </w:rPr>
      <w:fldChar w:fldCharType="end"/>
    </w:r>
    <w:r w:rsidRPr="00D74FBF">
      <w:rPr>
        <w:sz w:val="20"/>
      </w:rPr>
      <w:t xml:space="preserve"> / </w:t>
    </w:r>
    <w:r w:rsidRPr="00D74FBF">
      <w:rPr>
        <w:bCs/>
        <w:sz w:val="20"/>
      </w:rPr>
      <w:fldChar w:fldCharType="begin"/>
    </w:r>
    <w:r w:rsidRPr="00D74FBF">
      <w:rPr>
        <w:bCs/>
        <w:sz w:val="20"/>
      </w:rPr>
      <w:instrText>NUMPAGES  \* Arabic  \* MERGEFORMAT</w:instrText>
    </w:r>
    <w:r w:rsidRPr="00D74FBF">
      <w:rPr>
        <w:bCs/>
        <w:sz w:val="20"/>
      </w:rPr>
      <w:fldChar w:fldCharType="separate"/>
    </w:r>
    <w:r w:rsidRPr="00D74FBF">
      <w:rPr>
        <w:bCs/>
        <w:sz w:val="20"/>
      </w:rPr>
      <w:t>2</w:t>
    </w:r>
    <w:r w:rsidRPr="00D74FBF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68C58" w14:textId="77777777" w:rsidR="004624A5" w:rsidRDefault="004624A5" w:rsidP="002A6F78">
      <w:pPr>
        <w:spacing w:after="0" w:line="240" w:lineRule="auto"/>
      </w:pPr>
      <w:r>
        <w:separator/>
      </w:r>
    </w:p>
  </w:footnote>
  <w:footnote w:type="continuationSeparator" w:id="0">
    <w:p w14:paraId="7524852C" w14:textId="77777777" w:rsidR="004624A5" w:rsidRDefault="004624A5" w:rsidP="002A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23A6" w14:textId="77777777" w:rsidR="00D209E6" w:rsidRPr="002A6F78" w:rsidRDefault="00D209E6" w:rsidP="009D013E">
    <w:pPr>
      <w:pStyle w:val="lfej"/>
      <w:spacing w:before="120"/>
      <w:ind w:left="1701"/>
      <w:jc w:val="center"/>
      <w:rPr>
        <w:rFonts w:ascii="Arial Black" w:hAnsi="Arial Black" w:cs="Arial"/>
      </w:rPr>
    </w:pPr>
    <w:r w:rsidRPr="002A6F78">
      <w:rPr>
        <w:rFonts w:ascii="Arial Black" w:hAnsi="Arial Black" w:cs="Arial"/>
        <w:noProof/>
      </w:rPr>
      <w:drawing>
        <wp:anchor distT="0" distB="0" distL="114300" distR="114300" simplePos="0" relativeHeight="251659264" behindDoc="0" locked="0" layoutInCell="1" allowOverlap="1" wp14:anchorId="72CC14CC" wp14:editId="1A46DAF6">
          <wp:simplePos x="0" y="0"/>
          <wp:positionH relativeFrom="column">
            <wp:posOffset>699135</wp:posOffset>
          </wp:positionH>
          <wp:positionV relativeFrom="paragraph">
            <wp:posOffset>-74295</wp:posOffset>
          </wp:positionV>
          <wp:extent cx="1057275" cy="847725"/>
          <wp:effectExtent l="0" t="0" r="9525" b="9525"/>
          <wp:wrapNone/>
          <wp:docPr id="3" name="Kép 3" descr="A képen objektum látható&#10;&#10;A leírás teljesen megbízhat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6F78">
      <w:rPr>
        <w:rFonts w:ascii="Arial Black" w:hAnsi="Arial Black" w:cs="Arial"/>
      </w:rPr>
      <w:t>Eötvös Loránd Tudományegyetem</w:t>
    </w:r>
  </w:p>
  <w:p w14:paraId="73DA5E42" w14:textId="77777777" w:rsidR="00D209E6" w:rsidRDefault="00D209E6" w:rsidP="002A6F78">
    <w:pPr>
      <w:pStyle w:val="lfej"/>
      <w:ind w:left="1701"/>
      <w:jc w:val="center"/>
      <w:rPr>
        <w:rFonts w:ascii="Arial Black" w:hAnsi="Arial Black"/>
      </w:rPr>
    </w:pPr>
    <w:r w:rsidRPr="002A6F78">
      <w:rPr>
        <w:rFonts w:ascii="Arial Black" w:hAnsi="Arial Black"/>
      </w:rPr>
      <w:t>Gazdálkodástudományi Intézet</w:t>
    </w:r>
  </w:p>
  <w:p w14:paraId="1B5F0AB5" w14:textId="6BEC60A6" w:rsidR="00D209E6" w:rsidRPr="009D013E" w:rsidRDefault="00D86FE8" w:rsidP="009D013E">
    <w:pPr>
      <w:pStyle w:val="lfej"/>
      <w:spacing w:after="480"/>
      <w:ind w:left="1701"/>
      <w:jc w:val="center"/>
      <w:rPr>
        <w:rFonts w:ascii="Arial" w:hAnsi="Arial" w:cs="Arial"/>
      </w:rPr>
    </w:pPr>
    <w:r>
      <w:rPr>
        <w:rFonts w:ascii="Arial" w:hAnsi="Arial" w:cs="Arial"/>
      </w:rPr>
      <w:t>Kreditátviteli Bizottság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33426"/>
    <w:multiLevelType w:val="hybridMultilevel"/>
    <w:tmpl w:val="9572C2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D4B38"/>
    <w:multiLevelType w:val="hybridMultilevel"/>
    <w:tmpl w:val="DD687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F0"/>
    <w:rsid w:val="0001226F"/>
    <w:rsid w:val="0001300F"/>
    <w:rsid w:val="00015359"/>
    <w:rsid w:val="00022315"/>
    <w:rsid w:val="00080DFE"/>
    <w:rsid w:val="00094EAB"/>
    <w:rsid w:val="000A3CE3"/>
    <w:rsid w:val="000A4CC2"/>
    <w:rsid w:val="000A5931"/>
    <w:rsid w:val="000C4617"/>
    <w:rsid w:val="00136B8D"/>
    <w:rsid w:val="00137B99"/>
    <w:rsid w:val="00186310"/>
    <w:rsid w:val="00194DB4"/>
    <w:rsid w:val="001955EA"/>
    <w:rsid w:val="001B024B"/>
    <w:rsid w:val="001C0688"/>
    <w:rsid w:val="001C56B9"/>
    <w:rsid w:val="001C6133"/>
    <w:rsid w:val="001D4DAE"/>
    <w:rsid w:val="001E35F3"/>
    <w:rsid w:val="001E3657"/>
    <w:rsid w:val="001E6DCD"/>
    <w:rsid w:val="001F5A0A"/>
    <w:rsid w:val="00214803"/>
    <w:rsid w:val="00216CB2"/>
    <w:rsid w:val="00225698"/>
    <w:rsid w:val="002350EA"/>
    <w:rsid w:val="002A031E"/>
    <w:rsid w:val="002A6F78"/>
    <w:rsid w:val="00312CFB"/>
    <w:rsid w:val="00343464"/>
    <w:rsid w:val="00355944"/>
    <w:rsid w:val="0037040D"/>
    <w:rsid w:val="003918EA"/>
    <w:rsid w:val="00395BA9"/>
    <w:rsid w:val="003973E9"/>
    <w:rsid w:val="003F2A96"/>
    <w:rsid w:val="004038C4"/>
    <w:rsid w:val="0040422A"/>
    <w:rsid w:val="00424C85"/>
    <w:rsid w:val="00457FDE"/>
    <w:rsid w:val="004624A5"/>
    <w:rsid w:val="0046418E"/>
    <w:rsid w:val="00480031"/>
    <w:rsid w:val="00482E71"/>
    <w:rsid w:val="004A37F5"/>
    <w:rsid w:val="004C213A"/>
    <w:rsid w:val="004E38F9"/>
    <w:rsid w:val="0050665B"/>
    <w:rsid w:val="00524E23"/>
    <w:rsid w:val="00531CBC"/>
    <w:rsid w:val="00533248"/>
    <w:rsid w:val="00546871"/>
    <w:rsid w:val="005526C2"/>
    <w:rsid w:val="00567BC8"/>
    <w:rsid w:val="00577D25"/>
    <w:rsid w:val="00592383"/>
    <w:rsid w:val="00593DF6"/>
    <w:rsid w:val="00596AD9"/>
    <w:rsid w:val="005A11D3"/>
    <w:rsid w:val="005A3966"/>
    <w:rsid w:val="005B64B2"/>
    <w:rsid w:val="005C733A"/>
    <w:rsid w:val="005E0FE6"/>
    <w:rsid w:val="006075B5"/>
    <w:rsid w:val="0061640C"/>
    <w:rsid w:val="0061714C"/>
    <w:rsid w:val="006473B3"/>
    <w:rsid w:val="00650F0E"/>
    <w:rsid w:val="00653B23"/>
    <w:rsid w:val="00672DCC"/>
    <w:rsid w:val="00676FD8"/>
    <w:rsid w:val="006838B7"/>
    <w:rsid w:val="006A2BB5"/>
    <w:rsid w:val="006C594C"/>
    <w:rsid w:val="006E5177"/>
    <w:rsid w:val="00713E20"/>
    <w:rsid w:val="0071712E"/>
    <w:rsid w:val="00733B6C"/>
    <w:rsid w:val="00736FB2"/>
    <w:rsid w:val="0074122A"/>
    <w:rsid w:val="00751DDD"/>
    <w:rsid w:val="00787A67"/>
    <w:rsid w:val="007D3339"/>
    <w:rsid w:val="007D335B"/>
    <w:rsid w:val="007F0E45"/>
    <w:rsid w:val="00860026"/>
    <w:rsid w:val="008742FF"/>
    <w:rsid w:val="0088455C"/>
    <w:rsid w:val="00892569"/>
    <w:rsid w:val="0089740C"/>
    <w:rsid w:val="008A39D1"/>
    <w:rsid w:val="008A6239"/>
    <w:rsid w:val="008D346C"/>
    <w:rsid w:val="008F659C"/>
    <w:rsid w:val="008F7494"/>
    <w:rsid w:val="00900DE1"/>
    <w:rsid w:val="0091188B"/>
    <w:rsid w:val="00925B81"/>
    <w:rsid w:val="00927DCD"/>
    <w:rsid w:val="009734FC"/>
    <w:rsid w:val="00997F2D"/>
    <w:rsid w:val="009B4955"/>
    <w:rsid w:val="009C425E"/>
    <w:rsid w:val="009C55E6"/>
    <w:rsid w:val="009D013E"/>
    <w:rsid w:val="009D771D"/>
    <w:rsid w:val="009E61A9"/>
    <w:rsid w:val="00A01E64"/>
    <w:rsid w:val="00A11A79"/>
    <w:rsid w:val="00A6457B"/>
    <w:rsid w:val="00A82B6C"/>
    <w:rsid w:val="00AA332C"/>
    <w:rsid w:val="00AC197F"/>
    <w:rsid w:val="00AC4F15"/>
    <w:rsid w:val="00AC6E5D"/>
    <w:rsid w:val="00AD3B9F"/>
    <w:rsid w:val="00AF29EC"/>
    <w:rsid w:val="00B06FB6"/>
    <w:rsid w:val="00B12C42"/>
    <w:rsid w:val="00BA1C1F"/>
    <w:rsid w:val="00BC61F0"/>
    <w:rsid w:val="00BD2046"/>
    <w:rsid w:val="00BF4ECF"/>
    <w:rsid w:val="00BF7B40"/>
    <w:rsid w:val="00C17BFE"/>
    <w:rsid w:val="00C20B81"/>
    <w:rsid w:val="00C27FFE"/>
    <w:rsid w:val="00C32153"/>
    <w:rsid w:val="00C32416"/>
    <w:rsid w:val="00C34E88"/>
    <w:rsid w:val="00C42E24"/>
    <w:rsid w:val="00C47C81"/>
    <w:rsid w:val="00C938CA"/>
    <w:rsid w:val="00CA259C"/>
    <w:rsid w:val="00CC212F"/>
    <w:rsid w:val="00CC2AC4"/>
    <w:rsid w:val="00CD00F8"/>
    <w:rsid w:val="00CD1A47"/>
    <w:rsid w:val="00CD3A4C"/>
    <w:rsid w:val="00D209E6"/>
    <w:rsid w:val="00D24556"/>
    <w:rsid w:val="00D4588B"/>
    <w:rsid w:val="00D52C16"/>
    <w:rsid w:val="00D701C0"/>
    <w:rsid w:val="00D74FBF"/>
    <w:rsid w:val="00D86FE8"/>
    <w:rsid w:val="00D92ED6"/>
    <w:rsid w:val="00DA0B9D"/>
    <w:rsid w:val="00DA718E"/>
    <w:rsid w:val="00DB237D"/>
    <w:rsid w:val="00DB4721"/>
    <w:rsid w:val="00DB6D25"/>
    <w:rsid w:val="00DC2912"/>
    <w:rsid w:val="00DD55AD"/>
    <w:rsid w:val="00E0438B"/>
    <w:rsid w:val="00E20ED8"/>
    <w:rsid w:val="00E24D3E"/>
    <w:rsid w:val="00E32283"/>
    <w:rsid w:val="00E72D34"/>
    <w:rsid w:val="00E74603"/>
    <w:rsid w:val="00E97552"/>
    <w:rsid w:val="00EC37FF"/>
    <w:rsid w:val="00EC72A6"/>
    <w:rsid w:val="00F16E87"/>
    <w:rsid w:val="00F47295"/>
    <w:rsid w:val="00F65DBB"/>
    <w:rsid w:val="00F66EE3"/>
    <w:rsid w:val="00F71F50"/>
    <w:rsid w:val="00F73027"/>
    <w:rsid w:val="00F77C1C"/>
    <w:rsid w:val="00F81E9D"/>
    <w:rsid w:val="00FB0A1A"/>
    <w:rsid w:val="00FB56AD"/>
    <w:rsid w:val="00FE39F8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AFC1A0"/>
  <w15:chartTrackingRefBased/>
  <w15:docId w15:val="{9229C1CB-AFAF-41AD-8132-8B655B85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1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A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6F78"/>
  </w:style>
  <w:style w:type="paragraph" w:styleId="llb">
    <w:name w:val="footer"/>
    <w:basedOn w:val="Norml"/>
    <w:link w:val="llbChar"/>
    <w:uiPriority w:val="99"/>
    <w:unhideWhenUsed/>
    <w:rsid w:val="002A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6F78"/>
  </w:style>
  <w:style w:type="character" w:styleId="Helyrzszveg">
    <w:name w:val="Placeholder Text"/>
    <w:basedOn w:val="Bekezdsalapbettpusa"/>
    <w:uiPriority w:val="99"/>
    <w:semiHidden/>
    <w:rsid w:val="00BC61F0"/>
    <w:rPr>
      <w:color w:val="808080"/>
    </w:rPr>
  </w:style>
  <w:style w:type="paragraph" w:styleId="Listaszerbekezds">
    <w:name w:val="List Paragraph"/>
    <w:basedOn w:val="Norml"/>
    <w:uiPriority w:val="34"/>
    <w:qFormat/>
    <w:rsid w:val="00D52C1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A259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A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@gti.el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gy&#233;ni%20Office-sablonok\ELTE_TH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AB416A84405554882FA9C0780560AC5" ma:contentTypeVersion="6" ma:contentTypeDescription="Új dokumentum létrehozása." ma:contentTypeScope="" ma:versionID="aeff69ca7fa8702be8b1643246125aae">
  <xsd:schema xmlns:xsd="http://www.w3.org/2001/XMLSchema" xmlns:xs="http://www.w3.org/2001/XMLSchema" xmlns:p="http://schemas.microsoft.com/office/2006/metadata/properties" xmlns:ns2="caf02ee1-e14f-4b06-bb0b-0c878a7658fd" targetNamespace="http://schemas.microsoft.com/office/2006/metadata/properties" ma:root="true" ma:fieldsID="a485809cbe8d329267bf9ab3ac8147b7" ns2:_="">
    <xsd:import namespace="caf02ee1-e14f-4b06-bb0b-0c878a765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02ee1-e14f-4b06-bb0b-0c878a765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DF34-2F07-4A90-B7F3-3B258B3C3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3F9F72-9372-4F07-814D-7A7AC3C43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A0C2A-7D31-4A18-8AE8-3B54FE36C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02ee1-e14f-4b06-bb0b-0c878a765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6AAD4-273C-451E-A8E0-B72F0AEE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ELTE_TH.dotx</Template>
  <TotalTime>76</TotalTime>
  <Pages>2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Szoboszlai László</dc:creator>
  <cp:keywords/>
  <dc:description/>
  <cp:lastModifiedBy>László Szoboszlai</cp:lastModifiedBy>
  <cp:revision>76</cp:revision>
  <dcterms:created xsi:type="dcterms:W3CDTF">2019-01-21T11:18:00Z</dcterms:created>
  <dcterms:modified xsi:type="dcterms:W3CDTF">2020-12-21T09:43:00Z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0x0101004AB416A84405554882FA9C0780560AC5</vt:lpwstr>
  </property>
  <property fmtid="{D5CDD505-2E9C-101B-9397-08002B2CF9AE}" pid="3" name="AuthorIds_UIVersion_2048">
    <vt:lpwstr>6</vt:lpwstr>
  </property>
</Properties>
</file>